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AFBB" w14:textId="3F020C22" w:rsidR="007D595D" w:rsidRPr="00804ECE" w:rsidRDefault="00A12CB4" w:rsidP="00804ECE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30"/>
          <w:szCs w:val="30"/>
        </w:rPr>
        <w:t>競　技　日　程</w:t>
      </w:r>
    </w:p>
    <w:p w14:paraId="49CB86FE" w14:textId="77777777" w:rsidR="0066440B" w:rsidRDefault="002B4EB1">
      <w:pPr>
        <w:pStyle w:val="a3"/>
        <w:rPr>
          <w:rFonts w:ascii="ＭＳ 明朝" w:hAnsi="ＭＳ 明朝"/>
        </w:rPr>
      </w:pPr>
      <w:r w:rsidRPr="00FC0D61">
        <w:rPr>
          <w:rFonts w:ascii="ＭＳ 明朝" w:hAnsi="ＭＳ 明朝" w:hint="eastAsia"/>
        </w:rPr>
        <w:t xml:space="preserve">　　</w:t>
      </w:r>
    </w:p>
    <w:p w14:paraId="2006ACA5" w14:textId="28055DFC" w:rsidR="00FC0D61" w:rsidRDefault="006F3A6A" w:rsidP="0066440B">
      <w:pPr>
        <w:pStyle w:val="a3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2CB4" w:rsidRPr="00FC0D61">
        <w:rPr>
          <w:rFonts w:ascii="ＭＳ 明朝" w:hAnsi="ＭＳ 明朝" w:hint="eastAsia"/>
        </w:rPr>
        <w:t>月</w:t>
      </w:r>
      <w:r w:rsidR="00ED6BBC">
        <w:rPr>
          <w:rFonts w:ascii="ＭＳ 明朝" w:hAnsi="ＭＳ 明朝" w:hint="eastAsia"/>
        </w:rPr>
        <w:t>２</w:t>
      </w:r>
      <w:r w:rsidR="00D81DD2" w:rsidRPr="00FC0D61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木</w:t>
      </w:r>
      <w:r w:rsidR="00D81DD2" w:rsidRPr="00FC0D61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="00D81DD2" w:rsidRPr="00FC0D61">
        <w:rPr>
          <w:rFonts w:ascii="ＭＳ 明朝" w:hAnsi="ＭＳ 明朝" w:hint="eastAsia"/>
        </w:rPr>
        <w:t>午前</w:t>
      </w:r>
      <w:r>
        <w:rPr>
          <w:rFonts w:ascii="ＭＳ 明朝" w:hAnsi="ＭＳ 明朝" w:hint="eastAsia"/>
        </w:rPr>
        <w:t xml:space="preserve">　９</w:t>
      </w:r>
      <w:r w:rsidR="00D81DD2" w:rsidRPr="00FC0D61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０</w:t>
      </w:r>
      <w:r w:rsidR="00A12CB4" w:rsidRPr="00FC0D61">
        <w:rPr>
          <w:rFonts w:ascii="ＭＳ 明朝" w:hAnsi="ＭＳ 明朝" w:hint="eastAsia"/>
        </w:rPr>
        <w:t>０分</w:t>
      </w:r>
      <w:r w:rsidR="003C2071" w:rsidRPr="00FC0D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A12CB4" w:rsidRPr="00FC0D61">
        <w:rPr>
          <w:rFonts w:ascii="ＭＳ 明朝" w:hAnsi="ＭＳ 明朝" w:hint="eastAsia"/>
        </w:rPr>
        <w:t>開場</w:t>
      </w:r>
    </w:p>
    <w:p w14:paraId="3B19FEC6" w14:textId="5F35A4EF" w:rsidR="00FC0D61" w:rsidRDefault="00FC0D61" w:rsidP="00FC0D61">
      <w:pPr>
        <w:pStyle w:val="a3"/>
        <w:tabs>
          <w:tab w:val="center" w:pos="5295"/>
        </w:tabs>
        <w:ind w:firstLineChars="1100" w:firstLine="2618"/>
        <w:rPr>
          <w:rFonts w:ascii="ＭＳ 明朝" w:hAnsi="ＭＳ 明朝"/>
        </w:rPr>
      </w:pPr>
      <w:r>
        <w:rPr>
          <w:rFonts w:ascii="ＭＳ 明朝" w:hAnsi="ＭＳ 明朝" w:hint="eastAsia"/>
        </w:rPr>
        <w:t>午前</w:t>
      </w:r>
      <w:r w:rsidR="006F3A6A">
        <w:rPr>
          <w:rFonts w:ascii="ＭＳ 明朝" w:hAnsi="ＭＳ 明朝" w:hint="eastAsia"/>
        </w:rPr>
        <w:t xml:space="preserve">　９</w:t>
      </w:r>
      <w:r>
        <w:rPr>
          <w:rFonts w:ascii="ＭＳ 明朝" w:hAnsi="ＭＳ 明朝" w:hint="eastAsia"/>
        </w:rPr>
        <w:t>時</w:t>
      </w:r>
      <w:r w:rsidR="006F3A6A">
        <w:rPr>
          <w:rFonts w:ascii="ＭＳ 明朝" w:hAnsi="ＭＳ 明朝" w:hint="eastAsia"/>
        </w:rPr>
        <w:t>１０分～３</w:t>
      </w:r>
      <w:r>
        <w:rPr>
          <w:rFonts w:ascii="ＭＳ 明朝" w:hAnsi="ＭＳ 明朝" w:hint="eastAsia"/>
        </w:rPr>
        <w:t>０分　受付</w:t>
      </w:r>
    </w:p>
    <w:p w14:paraId="19ADF74A" w14:textId="59A97325" w:rsidR="00ED6BBC" w:rsidRDefault="00FC0D61" w:rsidP="00ED6BBC">
      <w:pPr>
        <w:pStyle w:val="a3"/>
        <w:tabs>
          <w:tab w:val="center" w:pos="5295"/>
        </w:tabs>
        <w:ind w:firstLineChars="1100" w:firstLine="2618"/>
        <w:rPr>
          <w:rFonts w:ascii="ＭＳ 明朝" w:hAnsi="ＭＳ 明朝"/>
        </w:rPr>
      </w:pPr>
      <w:r>
        <w:rPr>
          <w:rFonts w:ascii="ＭＳ 明朝" w:hAnsi="ＭＳ 明朝" w:hint="eastAsia"/>
        </w:rPr>
        <w:t>午前</w:t>
      </w:r>
      <w:r w:rsidR="006F3A6A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時</w:t>
      </w:r>
      <w:r w:rsidR="006F3A6A">
        <w:rPr>
          <w:rFonts w:ascii="ＭＳ 明朝" w:hAnsi="ＭＳ 明朝" w:hint="eastAsia"/>
        </w:rPr>
        <w:t>１</w:t>
      </w:r>
      <w:r w:rsidR="007D595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 xml:space="preserve">分　</w:t>
      </w:r>
      <w:r w:rsidR="006F3A6A">
        <w:rPr>
          <w:rFonts w:ascii="ＭＳ 明朝" w:hAnsi="ＭＳ 明朝" w:hint="eastAsia"/>
        </w:rPr>
        <w:t xml:space="preserve">　　　　</w:t>
      </w:r>
      <w:r w:rsidR="00A12CB4" w:rsidRPr="00FC0D61">
        <w:rPr>
          <w:rFonts w:ascii="ＭＳ 明朝" w:hAnsi="ＭＳ 明朝" w:hint="eastAsia"/>
        </w:rPr>
        <w:t>競技</w:t>
      </w:r>
      <w:r w:rsidR="00804ECE">
        <w:rPr>
          <w:rFonts w:ascii="ＭＳ 明朝" w:hAnsi="ＭＳ 明朝" w:hint="eastAsia"/>
        </w:rPr>
        <w:t>（</w:t>
      </w:r>
      <w:r w:rsidR="001475AD">
        <w:rPr>
          <w:rFonts w:ascii="ＭＳ 明朝" w:hAnsi="ＭＳ 明朝" w:hint="eastAsia"/>
        </w:rPr>
        <w:t>第</w:t>
      </w:r>
      <w:r w:rsidR="007D7603">
        <w:rPr>
          <w:rFonts w:ascii="ＭＳ 明朝" w:hAnsi="ＭＳ 明朝" w:hint="eastAsia"/>
        </w:rPr>
        <w:t>２回戦</w:t>
      </w:r>
      <w:r w:rsidR="00577AC9" w:rsidRPr="00FC0D61">
        <w:rPr>
          <w:rFonts w:ascii="ＭＳ 明朝" w:hAnsi="ＭＳ 明朝" w:hint="eastAsia"/>
        </w:rPr>
        <w:t>まで</w:t>
      </w:r>
      <w:r w:rsidR="00804ECE">
        <w:rPr>
          <w:rFonts w:ascii="ＭＳ 明朝" w:hAnsi="ＭＳ 明朝" w:hint="eastAsia"/>
        </w:rPr>
        <w:t>）</w:t>
      </w:r>
    </w:p>
    <w:p w14:paraId="1E89F01B" w14:textId="77777777" w:rsidR="006F3A6A" w:rsidRDefault="006F3A6A" w:rsidP="00ED6BBC">
      <w:pPr>
        <w:pStyle w:val="a3"/>
        <w:tabs>
          <w:tab w:val="center" w:pos="5295"/>
        </w:tabs>
        <w:ind w:firstLineChars="1100" w:firstLine="2618"/>
        <w:rPr>
          <w:rFonts w:ascii="ＭＳ 明朝" w:hAnsi="ＭＳ 明朝"/>
        </w:rPr>
      </w:pPr>
    </w:p>
    <w:p w14:paraId="756617BC" w14:textId="1E699799" w:rsidR="006F3A6A" w:rsidRDefault="006F3A6A" w:rsidP="006F3A6A">
      <w:pPr>
        <w:pStyle w:val="a3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FC0D6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</w:t>
      </w:r>
      <w:r w:rsidRPr="00FC0D61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Pr="00FC0D61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Pr="00FC0D61">
        <w:rPr>
          <w:rFonts w:ascii="ＭＳ 明朝" w:hAnsi="ＭＳ 明朝" w:hint="eastAsia"/>
        </w:rPr>
        <w:t>午前</w:t>
      </w:r>
      <w:r>
        <w:rPr>
          <w:rFonts w:ascii="ＭＳ 明朝" w:hAnsi="ＭＳ 明朝" w:hint="eastAsia"/>
        </w:rPr>
        <w:t xml:space="preserve">　９</w:t>
      </w:r>
      <w:r w:rsidRPr="00FC0D61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０</w:t>
      </w:r>
      <w:r w:rsidRPr="00FC0D61">
        <w:rPr>
          <w:rFonts w:ascii="ＭＳ 明朝" w:hAnsi="ＭＳ 明朝" w:hint="eastAsia"/>
        </w:rPr>
        <w:t xml:space="preserve">０分　</w:t>
      </w:r>
      <w:r>
        <w:rPr>
          <w:rFonts w:ascii="ＭＳ 明朝" w:hAnsi="ＭＳ 明朝" w:hint="eastAsia"/>
        </w:rPr>
        <w:t xml:space="preserve">　　　　</w:t>
      </w:r>
      <w:r w:rsidRPr="00FC0D61">
        <w:rPr>
          <w:rFonts w:ascii="ＭＳ 明朝" w:hAnsi="ＭＳ 明朝" w:hint="eastAsia"/>
        </w:rPr>
        <w:t>開場</w:t>
      </w:r>
    </w:p>
    <w:p w14:paraId="68A97C8F" w14:textId="77777777" w:rsidR="006F3A6A" w:rsidRDefault="006F3A6A" w:rsidP="006F3A6A">
      <w:pPr>
        <w:pStyle w:val="a3"/>
        <w:tabs>
          <w:tab w:val="center" w:pos="5295"/>
        </w:tabs>
        <w:ind w:firstLineChars="1100" w:firstLine="2618"/>
        <w:rPr>
          <w:rFonts w:ascii="ＭＳ 明朝" w:hAnsi="ＭＳ 明朝"/>
        </w:rPr>
      </w:pPr>
      <w:r>
        <w:rPr>
          <w:rFonts w:ascii="ＭＳ 明朝" w:hAnsi="ＭＳ 明朝" w:hint="eastAsia"/>
        </w:rPr>
        <w:t>午前　９時１０分～３０分　受付</w:t>
      </w:r>
    </w:p>
    <w:p w14:paraId="2B07792C" w14:textId="54B32649" w:rsidR="006F3A6A" w:rsidRPr="006F3A6A" w:rsidRDefault="006F3A6A" w:rsidP="001475AD">
      <w:pPr>
        <w:pStyle w:val="a3"/>
        <w:tabs>
          <w:tab w:val="center" w:pos="5295"/>
        </w:tabs>
        <w:ind w:firstLineChars="1100" w:firstLine="2618"/>
        <w:rPr>
          <w:rFonts w:ascii="ＭＳ 明朝" w:hAnsi="ＭＳ 明朝"/>
        </w:rPr>
      </w:pPr>
      <w:r>
        <w:rPr>
          <w:rFonts w:ascii="ＭＳ 明朝" w:hAnsi="ＭＳ 明朝" w:hint="eastAsia"/>
        </w:rPr>
        <w:t>午前１０時</w:t>
      </w:r>
      <w:r w:rsidR="00FD6A3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０分　　　　　</w:t>
      </w:r>
      <w:r w:rsidRPr="00FC0D61">
        <w:rPr>
          <w:rFonts w:ascii="ＭＳ 明朝" w:hAnsi="ＭＳ 明朝" w:hint="eastAsia"/>
        </w:rPr>
        <w:t>競技</w:t>
      </w:r>
      <w:r>
        <w:rPr>
          <w:rFonts w:ascii="ＭＳ 明朝" w:hAnsi="ＭＳ 明朝" w:hint="eastAsia"/>
        </w:rPr>
        <w:t>（</w:t>
      </w:r>
      <w:r w:rsidR="001475AD">
        <w:rPr>
          <w:rFonts w:ascii="ＭＳ 明朝" w:hAnsi="ＭＳ 明朝" w:hint="eastAsia"/>
        </w:rPr>
        <w:t>代表決定戦・準決勝・</w:t>
      </w:r>
      <w:r w:rsidR="00FD6A36">
        <w:rPr>
          <w:rFonts w:ascii="ＭＳ 明朝" w:hAnsi="ＭＳ 明朝" w:hint="eastAsia"/>
        </w:rPr>
        <w:t>決勝</w:t>
      </w:r>
      <w:r>
        <w:rPr>
          <w:rFonts w:ascii="ＭＳ 明朝" w:hAnsi="ＭＳ 明朝" w:hint="eastAsia"/>
        </w:rPr>
        <w:t>）</w:t>
      </w:r>
    </w:p>
    <w:p w14:paraId="144B5020" w14:textId="56F0722E" w:rsidR="00FC0D61" w:rsidRDefault="00F015B2" w:rsidP="00B1067E">
      <w:pPr>
        <w:pStyle w:val="a3"/>
        <w:tabs>
          <w:tab w:val="center" w:pos="5295"/>
        </w:tabs>
        <w:ind w:firstLineChars="2400" w:firstLine="5712"/>
        <w:rPr>
          <w:rFonts w:ascii="ＭＳ 明朝" w:hAnsi="ＭＳ 明朝"/>
        </w:rPr>
      </w:pPr>
      <w:r w:rsidRPr="00FC0D61">
        <w:rPr>
          <w:rFonts w:ascii="ＭＳ 明朝" w:hAnsi="ＭＳ 明朝" w:hint="eastAsia"/>
        </w:rPr>
        <w:t>表彰式・</w:t>
      </w:r>
      <w:r w:rsidR="00A12CB4" w:rsidRPr="00FC0D61">
        <w:rPr>
          <w:rFonts w:ascii="ＭＳ 明朝" w:hAnsi="ＭＳ 明朝" w:hint="eastAsia"/>
        </w:rPr>
        <w:t>閉会式</w:t>
      </w:r>
    </w:p>
    <w:p w14:paraId="284D8A02" w14:textId="77777777" w:rsidR="0066440B" w:rsidRDefault="0066440B" w:rsidP="0066440B">
      <w:pPr>
        <w:pStyle w:val="a3"/>
        <w:ind w:firstLineChars="1100" w:firstLine="2618"/>
        <w:rPr>
          <w:rFonts w:ascii="ＭＳ 明朝" w:hAnsi="ＭＳ 明朝"/>
        </w:rPr>
      </w:pPr>
    </w:p>
    <w:p w14:paraId="41B432E9" w14:textId="77777777" w:rsidR="0066440B" w:rsidRPr="00FC0D61" w:rsidRDefault="0066440B" w:rsidP="0066440B">
      <w:pPr>
        <w:pStyle w:val="a3"/>
        <w:ind w:firstLineChars="1100" w:firstLine="2310"/>
        <w:rPr>
          <w:spacing w:val="0"/>
        </w:rPr>
      </w:pPr>
    </w:p>
    <w:p w14:paraId="3911F9B9" w14:textId="77777777" w:rsidR="00A12CB4" w:rsidRDefault="00A12CB4">
      <w:pPr>
        <w:pStyle w:val="a3"/>
        <w:spacing w:line="330" w:lineRule="exact"/>
        <w:jc w:val="center"/>
        <w:rPr>
          <w:spacing w:val="0"/>
        </w:rPr>
      </w:pPr>
      <w:r w:rsidRPr="00ED6BBC">
        <w:rPr>
          <w:rFonts w:ascii="ＭＳ 明朝" w:hAnsi="ＭＳ 明朝" w:hint="eastAsia"/>
          <w:spacing w:val="127"/>
          <w:sz w:val="30"/>
          <w:szCs w:val="30"/>
          <w:fitText w:val="2520" w:id="191205376"/>
        </w:rPr>
        <w:t xml:space="preserve">式　次　</w:t>
      </w:r>
      <w:r w:rsidRPr="00ED6BBC">
        <w:rPr>
          <w:rFonts w:ascii="ＭＳ 明朝" w:hAnsi="ＭＳ 明朝" w:hint="eastAsia"/>
          <w:spacing w:val="2"/>
          <w:sz w:val="30"/>
          <w:szCs w:val="30"/>
          <w:fitText w:val="2520" w:id="191205376"/>
        </w:rPr>
        <w:t>第</w:t>
      </w:r>
    </w:p>
    <w:p w14:paraId="01A60953" w14:textId="77777777" w:rsidR="00A12CB4" w:rsidRDefault="00A12CB4">
      <w:pPr>
        <w:pStyle w:val="a3"/>
        <w:rPr>
          <w:spacing w:val="0"/>
        </w:rPr>
      </w:pPr>
    </w:p>
    <w:p w14:paraId="59C063D5" w14:textId="6EA7DD62" w:rsidR="00A12CB4" w:rsidRDefault="00A12C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開　</w:t>
      </w:r>
      <w:r w:rsidR="00835EA8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式</w:t>
      </w:r>
      <w:r w:rsidR="000A0CF9">
        <w:rPr>
          <w:rFonts w:eastAsia="Times New Roman" w:cs="Times New Roman"/>
          <w:spacing w:val="7"/>
        </w:rPr>
        <w:t xml:space="preserve">                 </w:t>
      </w:r>
      <w:r w:rsidR="000A0CF9">
        <w:rPr>
          <w:rFonts w:asciiTheme="minorEastAsia" w:eastAsiaTheme="minorEastAsia" w:hAnsiTheme="minorEastAsia" w:cs="Times New Roman" w:hint="eastAsia"/>
          <w:spacing w:val="7"/>
        </w:rPr>
        <w:t xml:space="preserve">　　　</w:t>
      </w:r>
      <w:r>
        <w:rPr>
          <w:rFonts w:ascii="ＭＳ 明朝" w:hAnsi="ＭＳ 明朝" w:hint="eastAsia"/>
        </w:rPr>
        <w:t>閉　会　式</w:t>
      </w:r>
    </w:p>
    <w:p w14:paraId="44C2C270" w14:textId="77777777" w:rsidR="00A12CB4" w:rsidRDefault="00A12CB4">
      <w:pPr>
        <w:pStyle w:val="a3"/>
        <w:rPr>
          <w:spacing w:val="0"/>
        </w:rPr>
      </w:pPr>
    </w:p>
    <w:p w14:paraId="7EAA22BE" w14:textId="47005E22" w:rsidR="00A12CB4" w:rsidRPr="00835EA8" w:rsidRDefault="00A12C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966003">
        <w:rPr>
          <w:rFonts w:ascii="ＭＳ 明朝" w:hAnsi="ＭＳ 明朝" w:hint="eastAsia"/>
          <w:color w:val="FF0000"/>
        </w:rPr>
        <w:t xml:space="preserve">　</w:t>
      </w:r>
      <w:r w:rsidRPr="00835EA8">
        <w:rPr>
          <w:rFonts w:ascii="ＭＳ 明朝" w:hAnsi="ＭＳ 明朝" w:hint="eastAsia"/>
        </w:rPr>
        <w:t>１．</w:t>
      </w:r>
      <w:r w:rsidR="008A3E21">
        <w:rPr>
          <w:rFonts w:ascii="ＭＳ 明朝" w:hAnsi="ＭＳ 明朝" w:cs="Arial" w:hint="eastAsia"/>
        </w:rPr>
        <w:t xml:space="preserve">選手・役員整列　</w:t>
      </w:r>
      <w:r w:rsidR="00B3750E" w:rsidRPr="00835EA8">
        <w:rPr>
          <w:rFonts w:ascii="ＭＳ 明朝" w:hAnsi="ＭＳ 明朝" w:hint="eastAsia"/>
        </w:rPr>
        <w:t xml:space="preserve">　　　　　　</w:t>
      </w:r>
      <w:r w:rsidRPr="00835EA8">
        <w:rPr>
          <w:rFonts w:ascii="ＭＳ 明朝" w:hAnsi="ＭＳ 明朝" w:hint="eastAsia"/>
        </w:rPr>
        <w:t>１．選手・</w:t>
      </w:r>
      <w:r w:rsidR="002B4EB1" w:rsidRPr="00835EA8">
        <w:rPr>
          <w:rFonts w:ascii="ＭＳ 明朝" w:hAnsi="ＭＳ 明朝" w:hint="eastAsia"/>
        </w:rPr>
        <w:t>役員</w:t>
      </w:r>
      <w:r w:rsidRPr="00835EA8">
        <w:rPr>
          <w:rFonts w:ascii="ＭＳ 明朝" w:hAnsi="ＭＳ 明朝" w:hint="eastAsia"/>
        </w:rPr>
        <w:t>整列</w:t>
      </w:r>
    </w:p>
    <w:p w14:paraId="6003CDFB" w14:textId="03DCBECC" w:rsidR="00A12CB4" w:rsidRPr="00835EA8" w:rsidRDefault="00A12CB4">
      <w:pPr>
        <w:pStyle w:val="a3"/>
        <w:rPr>
          <w:spacing w:val="0"/>
        </w:rPr>
      </w:pPr>
      <w:r w:rsidRPr="00835EA8">
        <w:rPr>
          <w:rFonts w:ascii="ＭＳ 明朝" w:hAnsi="ＭＳ 明朝" w:hint="eastAsia"/>
        </w:rPr>
        <w:t xml:space="preserve">　　　　　　２．</w:t>
      </w:r>
      <w:r w:rsidR="005A26C8">
        <w:rPr>
          <w:rFonts w:ascii="ＭＳ 明朝" w:hAnsi="ＭＳ 明朝" w:cs="Arial" w:hint="eastAsia"/>
        </w:rPr>
        <w:t xml:space="preserve">開式通告　</w:t>
      </w:r>
      <w:r w:rsidR="00B3750E" w:rsidRPr="00835EA8">
        <w:rPr>
          <w:rFonts w:ascii="ＭＳ 明朝" w:hAnsi="ＭＳ 明朝" w:hint="eastAsia"/>
        </w:rPr>
        <w:t xml:space="preserve">　　　　　　　　　</w:t>
      </w:r>
      <w:r w:rsidRPr="00835EA8">
        <w:rPr>
          <w:rFonts w:ascii="ＭＳ 明朝" w:hAnsi="ＭＳ 明朝" w:hint="eastAsia"/>
        </w:rPr>
        <w:t>２．開式</w:t>
      </w:r>
      <w:r w:rsidR="002B4EB1" w:rsidRPr="00835EA8">
        <w:rPr>
          <w:rFonts w:ascii="ＭＳ 明朝" w:hAnsi="ＭＳ 明朝" w:hint="eastAsia"/>
        </w:rPr>
        <w:t>通告</w:t>
      </w:r>
    </w:p>
    <w:p w14:paraId="2726BCE2" w14:textId="49A26F57" w:rsidR="005A26C8" w:rsidRDefault="00A12CB4" w:rsidP="00D87E95">
      <w:pPr>
        <w:pStyle w:val="a3"/>
        <w:rPr>
          <w:rFonts w:ascii="ＭＳ 明朝" w:hAnsi="ＭＳ 明朝"/>
        </w:rPr>
      </w:pPr>
      <w:r w:rsidRPr="00835EA8">
        <w:rPr>
          <w:rFonts w:ascii="ＭＳ 明朝" w:hAnsi="ＭＳ 明朝" w:hint="eastAsia"/>
        </w:rPr>
        <w:t xml:space="preserve">　　　　　　</w:t>
      </w:r>
      <w:r w:rsidR="005A26C8">
        <w:rPr>
          <w:rFonts w:ascii="ＭＳ 明朝" w:hAnsi="ＭＳ 明朝" w:hint="eastAsia"/>
        </w:rPr>
        <w:t>３．開会宣言　　　　　　　　　　３．成績発表</w:t>
      </w:r>
    </w:p>
    <w:p w14:paraId="189C1530" w14:textId="62C81063" w:rsidR="00D87E95" w:rsidRPr="00835EA8" w:rsidRDefault="005A26C8" w:rsidP="005A26C8">
      <w:pPr>
        <w:pStyle w:val="a3"/>
        <w:ind w:firstLineChars="6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A12CB4" w:rsidRPr="00835EA8">
        <w:rPr>
          <w:rFonts w:ascii="ＭＳ 明朝" w:hAnsi="ＭＳ 明朝" w:hint="eastAsia"/>
        </w:rPr>
        <w:t>．</w:t>
      </w:r>
      <w:r w:rsidR="00D87E95" w:rsidRPr="00835EA8">
        <w:rPr>
          <w:rFonts w:ascii="ＭＳ 明朝" w:hAnsi="ＭＳ 明朝" w:cs="Arial" w:hint="eastAsia"/>
        </w:rPr>
        <w:t>優勝旗返還</w:t>
      </w:r>
      <w:r w:rsidR="00B3750E" w:rsidRPr="00835EA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４．表　　彰</w:t>
      </w:r>
    </w:p>
    <w:p w14:paraId="1ECF22F1" w14:textId="75E69BA0" w:rsidR="00A12CB4" w:rsidRPr="00835EA8" w:rsidRDefault="005A26C8" w:rsidP="00D87E95">
      <w:pPr>
        <w:pStyle w:val="a3"/>
        <w:ind w:firstLineChars="600" w:firstLine="1428"/>
        <w:rPr>
          <w:spacing w:val="0"/>
        </w:rPr>
      </w:pPr>
      <w:r>
        <w:rPr>
          <w:rFonts w:ascii="ＭＳ 明朝" w:hAnsi="ＭＳ 明朝" w:cs="Arial" w:hint="eastAsia"/>
        </w:rPr>
        <w:t>５</w:t>
      </w:r>
      <w:r w:rsidR="00D87E95" w:rsidRPr="00835EA8">
        <w:rPr>
          <w:rFonts w:ascii="ＭＳ 明朝" w:hAnsi="ＭＳ 明朝" w:cs="Arial" w:hint="eastAsia"/>
        </w:rPr>
        <w:t xml:space="preserve">．挨拶　　　　　　　　　　　　</w:t>
      </w:r>
      <w:r>
        <w:rPr>
          <w:rFonts w:ascii="ＭＳ 明朝" w:hAnsi="ＭＳ 明朝" w:hint="eastAsia"/>
        </w:rPr>
        <w:t>５．挨　　拶</w:t>
      </w:r>
    </w:p>
    <w:p w14:paraId="0B7C276F" w14:textId="269B6D4E" w:rsidR="00A12CB4" w:rsidRPr="00835EA8" w:rsidRDefault="00A12CB4">
      <w:pPr>
        <w:pStyle w:val="a3"/>
        <w:rPr>
          <w:spacing w:val="0"/>
        </w:rPr>
      </w:pPr>
      <w:r w:rsidRPr="00835EA8">
        <w:rPr>
          <w:rFonts w:ascii="ＭＳ 明朝" w:hAnsi="ＭＳ 明朝" w:hint="eastAsia"/>
        </w:rPr>
        <w:t xml:space="preserve">　　　　　　</w:t>
      </w:r>
      <w:r w:rsidR="005A26C8">
        <w:rPr>
          <w:rFonts w:ascii="ＭＳ 明朝" w:hAnsi="ＭＳ 明朝" w:hint="eastAsia"/>
        </w:rPr>
        <w:t>６</w:t>
      </w:r>
      <w:r w:rsidR="00D87E95" w:rsidRPr="00835EA8">
        <w:rPr>
          <w:rFonts w:ascii="ＭＳ 明朝" w:hAnsi="ＭＳ 明朝" w:hint="eastAsia"/>
        </w:rPr>
        <w:t>．</w:t>
      </w:r>
      <w:r w:rsidR="00D87E95" w:rsidRPr="00835EA8">
        <w:rPr>
          <w:rFonts w:ascii="ＭＳ 明朝" w:hAnsi="ＭＳ 明朝" w:cs="Arial" w:hint="eastAsia"/>
        </w:rPr>
        <w:t>競技</w:t>
      </w:r>
      <w:r w:rsidR="001475AD" w:rsidRPr="00835EA8">
        <w:rPr>
          <w:rFonts w:ascii="ＭＳ 明朝" w:hAnsi="ＭＳ 明朝" w:cs="Arial" w:hint="eastAsia"/>
        </w:rPr>
        <w:t>上</w:t>
      </w:r>
      <w:r w:rsidR="00D87E95" w:rsidRPr="00835EA8">
        <w:rPr>
          <w:rFonts w:ascii="ＭＳ 明朝" w:hAnsi="ＭＳ 明朝" w:cs="Arial" w:hint="eastAsia"/>
        </w:rPr>
        <w:t>の注意</w:t>
      </w:r>
      <w:r w:rsidR="00B3750E" w:rsidRPr="00835EA8">
        <w:rPr>
          <w:rFonts w:ascii="ＭＳ 明朝" w:hAnsi="ＭＳ 明朝" w:hint="eastAsia"/>
        </w:rPr>
        <w:t xml:space="preserve">　　　　　　　　</w:t>
      </w:r>
      <w:r w:rsidR="005A26C8">
        <w:rPr>
          <w:rFonts w:ascii="ＭＳ 明朝" w:hAnsi="ＭＳ 明朝" w:hint="eastAsia"/>
        </w:rPr>
        <w:t>６</w:t>
      </w:r>
      <w:r w:rsidRPr="00835EA8">
        <w:rPr>
          <w:rFonts w:ascii="ＭＳ 明朝" w:hAnsi="ＭＳ 明朝" w:hint="eastAsia"/>
        </w:rPr>
        <w:t>．</w:t>
      </w:r>
      <w:r w:rsidR="005A26C8">
        <w:rPr>
          <w:rFonts w:ascii="ＭＳ 明朝" w:hAnsi="ＭＳ 明朝" w:hint="eastAsia"/>
        </w:rPr>
        <w:t>閉会宣言</w:t>
      </w:r>
    </w:p>
    <w:p w14:paraId="3501836C" w14:textId="778883B5" w:rsidR="00A12CB4" w:rsidRPr="00835EA8" w:rsidRDefault="00A12CB4">
      <w:pPr>
        <w:pStyle w:val="a3"/>
        <w:rPr>
          <w:spacing w:val="0"/>
        </w:rPr>
      </w:pPr>
      <w:r w:rsidRPr="00835EA8">
        <w:rPr>
          <w:rFonts w:ascii="ＭＳ 明朝" w:hAnsi="ＭＳ 明朝" w:hint="eastAsia"/>
        </w:rPr>
        <w:t xml:space="preserve">　　　　　　</w:t>
      </w:r>
      <w:r w:rsidR="005A26C8">
        <w:rPr>
          <w:rFonts w:ascii="ＭＳ 明朝" w:hAnsi="ＭＳ 明朝" w:hint="eastAsia"/>
        </w:rPr>
        <w:t>７</w:t>
      </w:r>
      <w:r w:rsidR="00D87E95" w:rsidRPr="00835EA8">
        <w:rPr>
          <w:rFonts w:ascii="ＭＳ 明朝" w:hAnsi="ＭＳ 明朝" w:hint="eastAsia"/>
        </w:rPr>
        <w:t>．</w:t>
      </w:r>
      <w:r w:rsidR="005A26C8">
        <w:rPr>
          <w:rFonts w:ascii="ＭＳ 明朝" w:hAnsi="ＭＳ 明朝" w:hint="eastAsia"/>
        </w:rPr>
        <w:t>選手宣誓　　　　　　　　　　７</w:t>
      </w:r>
      <w:r w:rsidRPr="00835EA8">
        <w:rPr>
          <w:rFonts w:ascii="ＭＳ 明朝" w:hAnsi="ＭＳ 明朝" w:hint="eastAsia"/>
        </w:rPr>
        <w:t>．閉式</w:t>
      </w:r>
      <w:r w:rsidR="00B3750E" w:rsidRPr="00835EA8">
        <w:rPr>
          <w:rFonts w:ascii="ＭＳ 明朝" w:hAnsi="ＭＳ 明朝" w:hint="eastAsia"/>
        </w:rPr>
        <w:t>通告</w:t>
      </w:r>
    </w:p>
    <w:p w14:paraId="2F0B28D5" w14:textId="5A6CA068" w:rsidR="005A26C8" w:rsidRDefault="00A12CB4" w:rsidP="005A26C8">
      <w:pPr>
        <w:pStyle w:val="a3"/>
        <w:rPr>
          <w:rFonts w:ascii="ＭＳ 明朝" w:hAnsi="ＭＳ 明朝"/>
        </w:rPr>
      </w:pPr>
      <w:r w:rsidRPr="00835EA8">
        <w:rPr>
          <w:rFonts w:ascii="ＭＳ 明朝" w:hAnsi="ＭＳ 明朝" w:hint="eastAsia"/>
        </w:rPr>
        <w:t xml:space="preserve">　　　　　　</w:t>
      </w:r>
      <w:r w:rsidR="005A26C8">
        <w:rPr>
          <w:rFonts w:ascii="ＭＳ 明朝" w:hAnsi="ＭＳ 明朝" w:hint="eastAsia"/>
        </w:rPr>
        <w:t>８．</w:t>
      </w:r>
      <w:r w:rsidR="005A26C8" w:rsidRPr="00835EA8">
        <w:rPr>
          <w:rFonts w:ascii="ＭＳ 明朝" w:hAnsi="ＭＳ 明朝" w:cs="Arial" w:hint="eastAsia"/>
        </w:rPr>
        <w:t>閉式通告</w:t>
      </w:r>
      <w:r w:rsidR="00B3750E" w:rsidRPr="00835EA8">
        <w:rPr>
          <w:rFonts w:ascii="ＭＳ 明朝" w:hAnsi="ＭＳ 明朝" w:hint="eastAsia"/>
        </w:rPr>
        <w:t xml:space="preserve">　　　　　　　　　</w:t>
      </w:r>
      <w:r w:rsidR="005A26C8">
        <w:rPr>
          <w:rFonts w:ascii="ＭＳ 明朝" w:hAnsi="ＭＳ 明朝" w:hint="eastAsia"/>
        </w:rPr>
        <w:t xml:space="preserve">　８</w:t>
      </w:r>
      <w:r w:rsidRPr="00835EA8">
        <w:rPr>
          <w:rFonts w:ascii="ＭＳ 明朝" w:hAnsi="ＭＳ 明朝" w:hint="eastAsia"/>
        </w:rPr>
        <w:t>．選手退場</w:t>
      </w:r>
      <w:r w:rsidR="00966003" w:rsidRPr="00835EA8">
        <w:rPr>
          <w:rFonts w:ascii="ＭＳ 明朝" w:hAnsi="ＭＳ 明朝" w:hint="eastAsia"/>
        </w:rPr>
        <w:t xml:space="preserve">　　　　</w:t>
      </w:r>
    </w:p>
    <w:p w14:paraId="443ADEB3" w14:textId="6F1D8ECC" w:rsidR="00A12CB4" w:rsidRPr="005A26C8" w:rsidRDefault="005A26C8" w:rsidP="005A26C8">
      <w:pPr>
        <w:pStyle w:val="a3"/>
        <w:ind w:firstLineChars="600" w:firstLine="1428"/>
        <w:rPr>
          <w:spacing w:val="0"/>
        </w:rPr>
      </w:pPr>
      <w:r>
        <w:rPr>
          <w:rFonts w:ascii="ＭＳ 明朝" w:hAnsi="ＭＳ 明朝" w:cs="Arial" w:hint="eastAsia"/>
        </w:rPr>
        <w:t>９．選手退場</w:t>
      </w:r>
    </w:p>
    <w:p w14:paraId="217E62FA" w14:textId="77777777" w:rsidR="00F015B2" w:rsidRDefault="00F015B2">
      <w:pPr>
        <w:pStyle w:val="a3"/>
        <w:rPr>
          <w:spacing w:val="0"/>
        </w:rPr>
      </w:pPr>
    </w:p>
    <w:p w14:paraId="08A7E485" w14:textId="77777777" w:rsidR="00A12CB4" w:rsidRDefault="00A12CB4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30"/>
          <w:szCs w:val="30"/>
        </w:rPr>
        <w:t>進　　行　　表</w:t>
      </w:r>
    </w:p>
    <w:p w14:paraId="2BF671AC" w14:textId="77777777" w:rsidR="00A12CB4" w:rsidRDefault="00A12CB4">
      <w:pPr>
        <w:pStyle w:val="a3"/>
        <w:rPr>
          <w:spacing w:val="0"/>
        </w:rPr>
      </w:pPr>
    </w:p>
    <w:p w14:paraId="2873A588" w14:textId="4E96EB94" w:rsidR="00A12CB4" w:rsidRPr="00577AC9" w:rsidRDefault="00A12CB4">
      <w:pPr>
        <w:pStyle w:val="a3"/>
        <w:rPr>
          <w:spacing w:val="0"/>
          <w:highlight w:val="yellow"/>
        </w:rPr>
      </w:pPr>
      <w:r>
        <w:rPr>
          <w:rFonts w:ascii="ＭＳ 明朝" w:hAnsi="ＭＳ 明朝" w:hint="eastAsia"/>
        </w:rPr>
        <w:t xml:space="preserve">　</w:t>
      </w:r>
      <w:r w:rsidR="000B4BBE">
        <w:rPr>
          <w:rFonts w:ascii="ＭＳ 明朝" w:hAnsi="ＭＳ 明朝" w:hint="eastAsia"/>
        </w:rPr>
        <w:t xml:space="preserve"> </w:t>
      </w:r>
      <w:r w:rsidR="007D595D">
        <w:rPr>
          <w:rFonts w:ascii="ＭＳ 明朝" w:hAnsi="ＭＳ 明朝" w:hint="eastAsia"/>
        </w:rPr>
        <w:t>令和</w:t>
      </w:r>
      <w:r w:rsidR="00966003" w:rsidRPr="006515FE">
        <w:rPr>
          <w:rFonts w:ascii="ＭＳ 明朝" w:hAnsi="ＭＳ 明朝" w:hint="eastAsia"/>
        </w:rPr>
        <w:t>５</w:t>
      </w:r>
      <w:r w:rsidR="000B4BBE">
        <w:rPr>
          <w:rFonts w:ascii="ＭＳ 明朝" w:hAnsi="ＭＳ 明朝" w:hint="eastAsia"/>
        </w:rPr>
        <w:t>年</w:t>
      </w:r>
      <w:r w:rsidR="006F3A6A">
        <w:rPr>
          <w:rFonts w:ascii="ＭＳ 明朝" w:hAnsi="ＭＳ 明朝" w:hint="eastAsia"/>
        </w:rPr>
        <w:t>２</w:t>
      </w:r>
      <w:r w:rsidR="000B4BBE">
        <w:rPr>
          <w:rFonts w:ascii="ＭＳ 明朝" w:hAnsi="ＭＳ 明朝" w:hint="eastAsia"/>
        </w:rPr>
        <w:t>月</w:t>
      </w:r>
      <w:r w:rsidR="00ED6BBC">
        <w:rPr>
          <w:rFonts w:ascii="ＭＳ 明朝" w:hAnsi="ＭＳ 明朝" w:hint="eastAsia"/>
        </w:rPr>
        <w:t>２</w:t>
      </w:r>
      <w:r w:rsidR="000B4BBE">
        <w:rPr>
          <w:rFonts w:ascii="ＭＳ 明朝" w:hAnsi="ＭＳ 明朝" w:hint="eastAsia"/>
        </w:rPr>
        <w:t>日（</w:t>
      </w:r>
      <w:r w:rsidR="006F3A6A">
        <w:rPr>
          <w:rFonts w:ascii="ＭＳ 明朝" w:hAnsi="ＭＳ 明朝" w:hint="eastAsia"/>
        </w:rPr>
        <w:t>木</w:t>
      </w:r>
      <w:r w:rsidR="000B4BBE">
        <w:rPr>
          <w:rFonts w:ascii="ＭＳ 明朝" w:hAnsi="ＭＳ 明朝" w:hint="eastAsia"/>
        </w:rPr>
        <w:t>）</w:t>
      </w:r>
      <w:r w:rsidR="006F3A6A">
        <w:rPr>
          <w:rFonts w:ascii="ＭＳ 明朝" w:hAnsi="ＭＳ 明朝" w:hint="eastAsia"/>
        </w:rPr>
        <w:t>入口側からＡ・Ｂ・Ｃ</w:t>
      </w:r>
    </w:p>
    <w:p w14:paraId="77A22845" w14:textId="77777777" w:rsidR="00A12CB4" w:rsidRPr="00577AC9" w:rsidRDefault="00A12CB4">
      <w:pPr>
        <w:pStyle w:val="a3"/>
        <w:spacing w:line="105" w:lineRule="exact"/>
        <w:rPr>
          <w:spacing w:val="0"/>
          <w:highlight w:val="yellow"/>
        </w:rPr>
      </w:pPr>
    </w:p>
    <w:tbl>
      <w:tblPr>
        <w:tblW w:w="900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"/>
        <w:gridCol w:w="2010"/>
        <w:gridCol w:w="2173"/>
        <w:gridCol w:w="2174"/>
        <w:gridCol w:w="2174"/>
        <w:gridCol w:w="71"/>
      </w:tblGrid>
      <w:tr w:rsidR="006F3A6A" w:rsidRPr="00577AC9" w14:paraId="2A8CB58F" w14:textId="77777777" w:rsidTr="00FD6A36">
        <w:trPr>
          <w:cantSplit/>
          <w:trHeight w:hRule="exact" w:val="398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FE56A" w14:textId="77777777" w:rsidR="006F3A6A" w:rsidRPr="00577AC9" w:rsidRDefault="006F3A6A">
            <w:pPr>
              <w:pStyle w:val="a3"/>
              <w:spacing w:before="143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135" w14:textId="77777777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対　　戦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C95F5" w14:textId="14BC8593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Ａ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9E19A78" w14:textId="3A786A00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Ｂ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57D" w14:textId="6F8E267C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Ｃ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C9994" w14:textId="3A651149" w:rsidR="006F3A6A" w:rsidRPr="00577AC9" w:rsidRDefault="006F3A6A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6F3A6A" w:rsidRPr="00577AC9" w14:paraId="0CF55920" w14:textId="77777777" w:rsidTr="00FD6A36">
        <w:trPr>
          <w:cantSplit/>
          <w:trHeight w:hRule="exact" w:val="432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DECEA" w14:textId="77777777" w:rsidR="006F3A6A" w:rsidRPr="00577AC9" w:rsidRDefault="006F3A6A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F2A" w14:textId="77777777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第１試合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AB64D" w14:textId="77777777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hint="eastAsia"/>
                <w:spacing w:val="0"/>
              </w:rPr>
              <w:t>１－２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406BDB" w14:textId="0ED861E3" w:rsidR="006F3A6A" w:rsidRPr="00C52FEE" w:rsidRDefault="006F3A6A" w:rsidP="00966003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３－４</w:t>
            </w:r>
            <w:r w:rsidR="00966003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020" w14:textId="6E8943A4" w:rsidR="006F3A6A" w:rsidRPr="00C52FEE" w:rsidRDefault="006F3A6A" w:rsidP="00F015B2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５－６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D74D" w14:textId="1E4C70FF" w:rsidR="006F3A6A" w:rsidRPr="00577AC9" w:rsidRDefault="006F3A6A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6F3A6A" w:rsidRPr="00577AC9" w14:paraId="1F3780EE" w14:textId="77777777" w:rsidTr="00FD6A36">
        <w:trPr>
          <w:cantSplit/>
          <w:trHeight w:hRule="exact" w:val="41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8E449" w14:textId="77777777" w:rsidR="006F3A6A" w:rsidRPr="00577AC9" w:rsidRDefault="006F3A6A" w:rsidP="00ED6BBC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9F2F" w14:textId="77777777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第２試合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99FAC" w14:textId="739D018C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  <w:r w:rsidRPr="00C52FEE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1952C0" w14:textId="1F44043D" w:rsidR="006F3A6A" w:rsidRDefault="006F3A6A" w:rsidP="00966003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９－１０</w:t>
            </w:r>
          </w:p>
          <w:p w14:paraId="36BF5BE8" w14:textId="31A2BC2A" w:rsidR="006F3A6A" w:rsidRPr="00C52FEE" w:rsidRDefault="006F3A6A" w:rsidP="00966003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CDE" w14:textId="6F39BDC6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hint="eastAsia"/>
                <w:spacing w:val="0"/>
              </w:rPr>
              <w:t>１</w:t>
            </w:r>
            <w:r>
              <w:rPr>
                <w:rFonts w:hint="eastAsia"/>
                <w:spacing w:val="0"/>
              </w:rPr>
              <w:t>１－１２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90025" w14:textId="55E8C638" w:rsidR="006F3A6A" w:rsidRPr="00577AC9" w:rsidRDefault="006F3A6A" w:rsidP="00ED6BBC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6F3A6A" w:rsidRPr="00577AC9" w14:paraId="5B001E30" w14:textId="77777777" w:rsidTr="00FD6A36">
        <w:trPr>
          <w:cantSplit/>
          <w:trHeight w:hRule="exact" w:val="416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9FD1C" w14:textId="77777777" w:rsidR="006F3A6A" w:rsidRPr="00577AC9" w:rsidRDefault="006F3A6A" w:rsidP="00ED6BBC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DC10" w14:textId="77777777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第３試合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FC734" w14:textId="5E8EFC24" w:rsidR="006F3A6A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Pr="00C52FEE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>１４</w:t>
            </w:r>
          </w:p>
          <w:p w14:paraId="54BA10D4" w14:textId="7351FBA4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2465A5" w14:textId="1E300221" w:rsidR="006F3A6A" w:rsidRPr="00C52FEE" w:rsidRDefault="006F3A6A" w:rsidP="00966003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</w:t>
            </w:r>
            <w:r w:rsidRPr="00C52FEE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>１６</w:t>
            </w:r>
            <w:r w:rsidR="00966003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546" w14:textId="43099965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Pr="00C52FEE"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50079" w14:textId="251E28A4" w:rsidR="006F3A6A" w:rsidRPr="00577AC9" w:rsidRDefault="006F3A6A" w:rsidP="00ED6BBC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6F3A6A" w:rsidRPr="00577AC9" w14:paraId="76BED4D7" w14:textId="77777777" w:rsidTr="000A0CF9">
        <w:trPr>
          <w:cantSplit/>
          <w:trHeight w:hRule="exact" w:val="422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2F76C" w14:textId="77777777" w:rsidR="006F3A6A" w:rsidRPr="00577AC9" w:rsidRDefault="006F3A6A" w:rsidP="00ED6BBC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7DC" w14:textId="77777777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第４試合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C53A8" w14:textId="74BCBEBA" w:rsidR="006F3A6A" w:rsidRPr="00C52FEE" w:rsidRDefault="006F3A6A" w:rsidP="000F4088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５～８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821A9D" w14:textId="59DFC140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９～１２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3D6EB" w14:textId="38F51F0D" w:rsidR="006F3A6A" w:rsidRPr="00C52FEE" w:rsidRDefault="006F3A6A" w:rsidP="00ED6BBC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Pr="00C52FEE">
              <w:rPr>
                <w:rFonts w:hint="eastAsia"/>
                <w:spacing w:val="0"/>
              </w:rPr>
              <w:t>～１６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8E611" w14:textId="40815BF3" w:rsidR="006F3A6A" w:rsidRPr="00577AC9" w:rsidRDefault="006F3A6A" w:rsidP="00ED6BBC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</w:tbl>
    <w:p w14:paraId="36FE350A" w14:textId="77777777" w:rsidR="006515FE" w:rsidRDefault="006515FE" w:rsidP="006F3A6A">
      <w:pPr>
        <w:pStyle w:val="a3"/>
        <w:ind w:left="360"/>
        <w:rPr>
          <w:spacing w:val="0"/>
        </w:rPr>
      </w:pPr>
    </w:p>
    <w:p w14:paraId="6997B2CB" w14:textId="59D0B6B5" w:rsidR="006F3A6A" w:rsidRDefault="006515FE" w:rsidP="006515FE">
      <w:pPr>
        <w:pStyle w:val="a3"/>
        <w:ind w:left="36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※第３試合は、第一回戦を優先して行います。</w:t>
      </w:r>
    </w:p>
    <w:p w14:paraId="70F1643C" w14:textId="77777777" w:rsidR="000F4088" w:rsidRDefault="000F4088" w:rsidP="006F3A6A">
      <w:pPr>
        <w:pStyle w:val="a3"/>
        <w:ind w:left="360"/>
        <w:rPr>
          <w:spacing w:val="0"/>
        </w:rPr>
      </w:pPr>
    </w:p>
    <w:p w14:paraId="7BB31173" w14:textId="368997DB" w:rsidR="006F3A6A" w:rsidRPr="00577AC9" w:rsidRDefault="006F3A6A" w:rsidP="006F3A6A">
      <w:pPr>
        <w:pStyle w:val="a3"/>
        <w:ind w:left="360"/>
        <w:rPr>
          <w:spacing w:val="0"/>
          <w:highlight w:val="yellow"/>
        </w:rPr>
      </w:pPr>
      <w:r>
        <w:rPr>
          <w:rFonts w:ascii="ＭＳ 明朝" w:hAnsi="ＭＳ 明朝" w:hint="eastAsia"/>
        </w:rPr>
        <w:t>令和</w:t>
      </w:r>
      <w:r w:rsidR="00966003" w:rsidRPr="006515F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年２月</w:t>
      </w:r>
      <w:r w:rsidR="008250A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日（</w:t>
      </w:r>
      <w:r w:rsidR="008250A7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）入口側からＡ・Ｂ・Ｃ</w:t>
      </w:r>
    </w:p>
    <w:p w14:paraId="1FB164B6" w14:textId="77777777" w:rsidR="006F3A6A" w:rsidRPr="00577AC9" w:rsidRDefault="006F3A6A" w:rsidP="006F3A6A">
      <w:pPr>
        <w:pStyle w:val="a3"/>
        <w:spacing w:line="105" w:lineRule="exact"/>
        <w:ind w:left="360"/>
        <w:rPr>
          <w:spacing w:val="0"/>
          <w:highlight w:val="yellow"/>
        </w:rPr>
      </w:pPr>
    </w:p>
    <w:tbl>
      <w:tblPr>
        <w:tblW w:w="900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"/>
        <w:gridCol w:w="2010"/>
        <w:gridCol w:w="2173"/>
        <w:gridCol w:w="2174"/>
        <w:gridCol w:w="2174"/>
        <w:gridCol w:w="71"/>
      </w:tblGrid>
      <w:tr w:rsidR="008250A7" w:rsidRPr="00577AC9" w14:paraId="3249E7DF" w14:textId="77777777" w:rsidTr="008250A7">
        <w:trPr>
          <w:cantSplit/>
          <w:trHeight w:hRule="exact" w:val="398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15E60" w14:textId="77777777" w:rsidR="008250A7" w:rsidRPr="00577AC9" w:rsidRDefault="008250A7" w:rsidP="00BA1E2F">
            <w:pPr>
              <w:pStyle w:val="a3"/>
              <w:spacing w:before="143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74EC" w14:textId="77777777" w:rsidR="008250A7" w:rsidRPr="00C52FEE" w:rsidRDefault="008250A7" w:rsidP="00BA1E2F">
            <w:pPr>
              <w:pStyle w:val="a3"/>
              <w:spacing w:before="143"/>
              <w:jc w:val="center"/>
              <w:rPr>
                <w:spacing w:val="0"/>
              </w:rPr>
            </w:pPr>
            <w:r w:rsidRPr="00C52FEE">
              <w:rPr>
                <w:rFonts w:ascii="ＭＳ 明朝" w:hAnsi="ＭＳ 明朝" w:hint="eastAsia"/>
              </w:rPr>
              <w:t>対　　戦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58DF" w14:textId="22BE442E" w:rsidR="008250A7" w:rsidRPr="00C52FEE" w:rsidRDefault="008250A7" w:rsidP="00BA1E2F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Ａ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3166CBC" w14:textId="77777777" w:rsidR="008250A7" w:rsidRPr="00C52FEE" w:rsidRDefault="008250A7" w:rsidP="00BA1E2F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Ｂ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660" w14:textId="77777777" w:rsidR="008250A7" w:rsidRPr="00C52FEE" w:rsidRDefault="008250A7" w:rsidP="00BA1E2F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Ｃ</w:t>
            </w:r>
            <w:r w:rsidRPr="00C52FEE">
              <w:rPr>
                <w:rFonts w:hint="eastAsia"/>
                <w:spacing w:val="0"/>
              </w:rPr>
              <w:t>コート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DC136" w14:textId="77777777" w:rsidR="008250A7" w:rsidRPr="00577AC9" w:rsidRDefault="008250A7" w:rsidP="00BA1E2F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FD6A36" w:rsidRPr="00577AC9" w14:paraId="4EBB2583" w14:textId="77777777" w:rsidTr="0030565B">
        <w:trPr>
          <w:cantSplit/>
          <w:trHeight w:hRule="exact" w:val="781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D5948" w14:textId="77777777" w:rsidR="00FD6A36" w:rsidRPr="00577AC9" w:rsidRDefault="00FD6A36" w:rsidP="00FD6A36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FA0C" w14:textId="545E2CC0" w:rsidR="00FD6A36" w:rsidRDefault="00D8226A" w:rsidP="00844460">
            <w:pPr>
              <w:pStyle w:val="a3"/>
              <w:spacing w:before="1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7BC81" w14:textId="77777777" w:rsidR="00844460" w:rsidRDefault="00844460" w:rsidP="00FD6A36">
            <w:pPr>
              <w:pStyle w:val="a3"/>
              <w:spacing w:before="1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代表決定戦</w:t>
            </w:r>
          </w:p>
          <w:p w14:paraId="06D35E80" w14:textId="16165FD9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spacing w:val="0"/>
              </w:rPr>
              <w:t>（１～８）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DD1A8E" w14:textId="77777777" w:rsidR="00FD6A36" w:rsidRPr="00C52FEE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F34" w14:textId="77777777" w:rsidR="00844460" w:rsidRDefault="00844460" w:rsidP="00FD6A36">
            <w:pPr>
              <w:pStyle w:val="a3"/>
              <w:spacing w:before="1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代表決定戦</w:t>
            </w:r>
          </w:p>
          <w:p w14:paraId="18AE3191" w14:textId="36E78F4D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spacing w:val="0"/>
              </w:rPr>
              <w:t>（９～１６）</w:t>
            </w:r>
          </w:p>
          <w:p w14:paraId="3E50B36B" w14:textId="77777777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FF733" w14:textId="77777777" w:rsidR="00FD6A36" w:rsidRPr="00577AC9" w:rsidRDefault="00FD6A36" w:rsidP="00FD6A36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FD6A36" w:rsidRPr="00577AC9" w14:paraId="399B4A20" w14:textId="77777777" w:rsidTr="008250A7">
        <w:trPr>
          <w:cantSplit/>
          <w:trHeight w:hRule="exact" w:val="781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112C7" w14:textId="77777777" w:rsidR="00FD6A36" w:rsidRPr="00577AC9" w:rsidRDefault="00FD6A36" w:rsidP="00FD6A36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420C" w14:textId="3F0F441D" w:rsidR="00FD6A36" w:rsidRPr="00844460" w:rsidRDefault="00D8226A" w:rsidP="00844460">
            <w:pPr>
              <w:pStyle w:val="a3"/>
              <w:spacing w:before="1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9D418" w14:textId="77777777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準決勝</w:t>
            </w:r>
          </w:p>
          <w:p w14:paraId="70D49375" w14:textId="73851F1F" w:rsidR="00FD6A36" w:rsidRPr="00C52FEE" w:rsidRDefault="001475AD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FD6A36">
              <w:rPr>
                <w:rFonts w:hint="eastAsia"/>
                <w:spacing w:val="0"/>
              </w:rPr>
              <w:t>１</w:t>
            </w:r>
            <w:r w:rsidR="00FD6A36" w:rsidRPr="00C52FEE">
              <w:rPr>
                <w:rFonts w:hint="eastAsia"/>
                <w:spacing w:val="0"/>
              </w:rPr>
              <w:t>～</w:t>
            </w:r>
            <w:r w:rsidR="00FD6A36">
              <w:rPr>
                <w:rFonts w:hint="eastAsia"/>
                <w:spacing w:val="0"/>
              </w:rPr>
              <w:t>８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29EC30" w14:textId="713A6811" w:rsidR="00FD6A36" w:rsidRPr="00C52FEE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108" w14:textId="77777777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準決勝</w:t>
            </w:r>
          </w:p>
          <w:p w14:paraId="3156AA81" w14:textId="0A3FED0F" w:rsidR="00FD6A36" w:rsidRPr="00C52FEE" w:rsidRDefault="001475AD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FD6A36">
              <w:rPr>
                <w:rFonts w:hint="eastAsia"/>
                <w:spacing w:val="0"/>
              </w:rPr>
              <w:t>９</w:t>
            </w:r>
            <w:r w:rsidR="00FD6A36" w:rsidRPr="00C52FEE">
              <w:rPr>
                <w:rFonts w:hint="eastAsia"/>
                <w:spacing w:val="0"/>
              </w:rPr>
              <w:t>～</w:t>
            </w:r>
            <w:r w:rsidR="00FD6A36">
              <w:rPr>
                <w:rFonts w:hint="eastAsia"/>
                <w:spacing w:val="0"/>
              </w:rPr>
              <w:t>１６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0989B" w14:textId="77777777" w:rsidR="00FD6A36" w:rsidRPr="00577AC9" w:rsidRDefault="00FD6A36" w:rsidP="00FD6A36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  <w:tr w:rsidR="00FD6A36" w:rsidRPr="00577AC9" w14:paraId="178EFAB2" w14:textId="77777777" w:rsidTr="008250A7">
        <w:trPr>
          <w:cantSplit/>
          <w:trHeight w:hRule="exact" w:val="863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782F9" w14:textId="77777777" w:rsidR="00FD6A36" w:rsidRPr="00577AC9" w:rsidRDefault="00FD6A36" w:rsidP="00FD6A36">
            <w:pPr>
              <w:pStyle w:val="a3"/>
              <w:wordWrap/>
              <w:spacing w:line="240" w:lineRule="auto"/>
              <w:rPr>
                <w:spacing w:val="0"/>
                <w:highlight w:val="yellow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39AA" w14:textId="19D34299" w:rsidR="00FD6A36" w:rsidRPr="00844460" w:rsidRDefault="00D8226A" w:rsidP="00844460">
            <w:pPr>
              <w:pStyle w:val="a3"/>
              <w:spacing w:before="1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第３試合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8F2DD" w14:textId="19813F29" w:rsidR="00FD6A36" w:rsidRPr="00C52FEE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7F92E6" w14:textId="77777777" w:rsidR="00FD6A36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決勝</w:t>
            </w:r>
          </w:p>
          <w:p w14:paraId="03184DB7" w14:textId="0A87716F" w:rsidR="00FD6A36" w:rsidRPr="00C52FEE" w:rsidRDefault="001475AD" w:rsidP="00FD6A36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FD6A36">
              <w:rPr>
                <w:rFonts w:hint="eastAsia"/>
                <w:spacing w:val="0"/>
              </w:rPr>
              <w:t>１</w:t>
            </w:r>
            <w:r w:rsidR="00FD6A36" w:rsidRPr="00C52FEE">
              <w:rPr>
                <w:rFonts w:hint="eastAsia"/>
                <w:spacing w:val="0"/>
              </w:rPr>
              <w:t>～１６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13C9" w14:textId="7E9A20BA" w:rsidR="00FD6A36" w:rsidRPr="00C52FEE" w:rsidRDefault="00FD6A36" w:rsidP="00FD6A36">
            <w:pPr>
              <w:pStyle w:val="a3"/>
              <w:spacing w:before="143"/>
              <w:jc w:val="center"/>
              <w:rPr>
                <w:spacing w:val="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F92C9" w14:textId="77777777" w:rsidR="00FD6A36" w:rsidRPr="00577AC9" w:rsidRDefault="00FD6A36" w:rsidP="00FD6A36">
            <w:pPr>
              <w:pStyle w:val="a3"/>
              <w:spacing w:before="143"/>
              <w:jc w:val="center"/>
              <w:rPr>
                <w:spacing w:val="0"/>
                <w:highlight w:val="yellow"/>
              </w:rPr>
            </w:pPr>
          </w:p>
        </w:tc>
      </w:tr>
    </w:tbl>
    <w:p w14:paraId="729B55E8" w14:textId="77777777" w:rsidR="00FD6A36" w:rsidRDefault="00FD6A36" w:rsidP="00FD6A36">
      <w:pPr>
        <w:pStyle w:val="a3"/>
        <w:spacing w:line="143" w:lineRule="exact"/>
        <w:rPr>
          <w:spacing w:val="0"/>
        </w:rPr>
      </w:pPr>
    </w:p>
    <w:p w14:paraId="4C3B95E6" w14:textId="36F1901F" w:rsidR="00FD6A36" w:rsidRPr="00DD059E" w:rsidRDefault="00FD6A36" w:rsidP="00FD6A36">
      <w:pPr>
        <w:pStyle w:val="a3"/>
        <w:numPr>
          <w:ilvl w:val="0"/>
          <w:numId w:val="1"/>
        </w:numPr>
        <w:ind w:firstLine="66"/>
        <w:rPr>
          <w:spacing w:val="0"/>
        </w:rPr>
      </w:pPr>
      <w:r w:rsidRPr="00DD059E">
        <w:rPr>
          <w:rFonts w:hint="eastAsia"/>
          <w:spacing w:val="0"/>
        </w:rPr>
        <w:t>数字はプログラムの対戦表番号を表す。</w:t>
      </w:r>
    </w:p>
    <w:p w14:paraId="24F272B2" w14:textId="77777777" w:rsidR="00FD6A36" w:rsidRDefault="00FD6A36" w:rsidP="00FD6A36">
      <w:pPr>
        <w:pStyle w:val="a3"/>
        <w:numPr>
          <w:ilvl w:val="0"/>
          <w:numId w:val="1"/>
        </w:numPr>
        <w:ind w:firstLine="66"/>
        <w:rPr>
          <w:spacing w:val="0"/>
        </w:rPr>
      </w:pPr>
      <w:r w:rsidRPr="00DD059E">
        <w:rPr>
          <w:rFonts w:hint="eastAsia"/>
          <w:spacing w:val="0"/>
        </w:rPr>
        <w:t>進行の状況により、コート変更及び２面展開による対戦を実施する場合があります。</w:t>
      </w:r>
    </w:p>
    <w:p w14:paraId="61894137" w14:textId="77777777" w:rsidR="006F3A6A" w:rsidRPr="00FD6A36" w:rsidRDefault="006F3A6A" w:rsidP="008250A7">
      <w:pPr>
        <w:pStyle w:val="a3"/>
        <w:rPr>
          <w:spacing w:val="0"/>
        </w:rPr>
      </w:pPr>
    </w:p>
    <w:sectPr w:rsidR="006F3A6A" w:rsidRPr="00FD6A36" w:rsidSect="00A12CB4">
      <w:pgSz w:w="11906" w:h="16838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C6EE" w14:textId="77777777" w:rsidR="003A40E7" w:rsidRDefault="003A40E7" w:rsidP="002B4EB1">
      <w:r>
        <w:separator/>
      </w:r>
    </w:p>
  </w:endnote>
  <w:endnote w:type="continuationSeparator" w:id="0">
    <w:p w14:paraId="21EAD107" w14:textId="77777777" w:rsidR="003A40E7" w:rsidRDefault="003A40E7" w:rsidP="002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CBDC" w14:textId="77777777" w:rsidR="003A40E7" w:rsidRDefault="003A40E7" w:rsidP="002B4EB1">
      <w:r>
        <w:separator/>
      </w:r>
    </w:p>
  </w:footnote>
  <w:footnote w:type="continuationSeparator" w:id="0">
    <w:p w14:paraId="488D43A3" w14:textId="77777777" w:rsidR="003A40E7" w:rsidRDefault="003A40E7" w:rsidP="002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28"/>
    <w:multiLevelType w:val="hybridMultilevel"/>
    <w:tmpl w:val="D4F08AD6"/>
    <w:lvl w:ilvl="0" w:tplc="D244113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74E1A"/>
    <w:rsid w:val="000A0CF9"/>
    <w:rsid w:val="000B4BBE"/>
    <w:rsid w:val="000B5384"/>
    <w:rsid w:val="000F4088"/>
    <w:rsid w:val="001475AD"/>
    <w:rsid w:val="001B3603"/>
    <w:rsid w:val="00257FDC"/>
    <w:rsid w:val="002B4EB1"/>
    <w:rsid w:val="00397B5F"/>
    <w:rsid w:val="003A40E7"/>
    <w:rsid w:val="003C2071"/>
    <w:rsid w:val="00402C65"/>
    <w:rsid w:val="00537D80"/>
    <w:rsid w:val="00577AC9"/>
    <w:rsid w:val="005A26C8"/>
    <w:rsid w:val="006515FE"/>
    <w:rsid w:val="0066440B"/>
    <w:rsid w:val="006F3A6A"/>
    <w:rsid w:val="00716A05"/>
    <w:rsid w:val="0075352B"/>
    <w:rsid w:val="00776A6D"/>
    <w:rsid w:val="007D595D"/>
    <w:rsid w:val="007D7603"/>
    <w:rsid w:val="00804ECE"/>
    <w:rsid w:val="008250A7"/>
    <w:rsid w:val="00835EA8"/>
    <w:rsid w:val="00844460"/>
    <w:rsid w:val="008A3E21"/>
    <w:rsid w:val="00966003"/>
    <w:rsid w:val="009D3AF2"/>
    <w:rsid w:val="00A12CB4"/>
    <w:rsid w:val="00A770B4"/>
    <w:rsid w:val="00AB3DA8"/>
    <w:rsid w:val="00AF649F"/>
    <w:rsid w:val="00B1067E"/>
    <w:rsid w:val="00B301D6"/>
    <w:rsid w:val="00B305B0"/>
    <w:rsid w:val="00B3750E"/>
    <w:rsid w:val="00B55227"/>
    <w:rsid w:val="00B9236F"/>
    <w:rsid w:val="00C52FEE"/>
    <w:rsid w:val="00D651D4"/>
    <w:rsid w:val="00D81DD2"/>
    <w:rsid w:val="00D8226A"/>
    <w:rsid w:val="00D87E95"/>
    <w:rsid w:val="00DD059E"/>
    <w:rsid w:val="00E130FB"/>
    <w:rsid w:val="00ED6BBC"/>
    <w:rsid w:val="00F015B2"/>
    <w:rsid w:val="00F07C8E"/>
    <w:rsid w:val="00FC0D61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73D4C"/>
  <w15:docId w15:val="{EC2833B4-0461-4086-9F5C-5E9360BA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3AF2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B4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EB1"/>
  </w:style>
  <w:style w:type="paragraph" w:styleId="a6">
    <w:name w:val="footer"/>
    <w:basedOn w:val="a"/>
    <w:link w:val="a7"/>
    <w:uiPriority w:val="99"/>
    <w:unhideWhenUsed/>
    <w:rsid w:val="002B4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EB1"/>
  </w:style>
  <w:style w:type="paragraph" w:styleId="a8">
    <w:name w:val="Date"/>
    <w:basedOn w:val="a"/>
    <w:next w:val="a"/>
    <w:link w:val="a9"/>
    <w:uiPriority w:val="99"/>
    <w:semiHidden/>
    <w:unhideWhenUsed/>
    <w:rsid w:val="000B4BBE"/>
  </w:style>
  <w:style w:type="character" w:customStyle="1" w:styleId="a9">
    <w:name w:val="日付 (文字)"/>
    <w:basedOn w:val="a0"/>
    <w:link w:val="a8"/>
    <w:uiPriority w:val="99"/>
    <w:semiHidden/>
    <w:rsid w:val="000B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7117;&#30476;&#37197;&#20184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D817-B451-402F-9E32-604AC728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Administrator</cp:lastModifiedBy>
  <cp:revision>7</cp:revision>
  <cp:lastPrinted>2021-12-06T08:36:00Z</cp:lastPrinted>
  <dcterms:created xsi:type="dcterms:W3CDTF">2022-11-24T02:48:00Z</dcterms:created>
  <dcterms:modified xsi:type="dcterms:W3CDTF">2022-12-05T00:10:00Z</dcterms:modified>
</cp:coreProperties>
</file>