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34C60" w14:textId="31B9AAAF" w:rsidR="00DB50B7" w:rsidRDefault="00CF3B85" w:rsidP="007962B7">
      <w:pPr>
        <w:pStyle w:val="a3"/>
        <w:spacing w:line="240" w:lineRule="auto"/>
        <w:jc w:val="right"/>
        <w:rPr>
          <w:spacing w:val="0"/>
        </w:rPr>
      </w:pPr>
      <w:r>
        <w:rPr>
          <w:rFonts w:ascii="ＭＳ 明朝" w:hAnsi="ＭＳ 明朝" w:hint="eastAsia"/>
        </w:rPr>
        <w:t>令和４</w:t>
      </w:r>
      <w:r w:rsidR="004D2223">
        <w:rPr>
          <w:rFonts w:ascii="ＭＳ 明朝" w:hAnsi="ＭＳ 明朝" w:hint="eastAsia"/>
        </w:rPr>
        <w:t>年１２月</w:t>
      </w:r>
      <w:r w:rsidR="007D5612">
        <w:rPr>
          <w:rFonts w:ascii="ＭＳ 明朝" w:hAnsi="ＭＳ 明朝" w:hint="eastAsia"/>
        </w:rPr>
        <w:t>５</w:t>
      </w:r>
      <w:bookmarkStart w:id="0" w:name="_GoBack"/>
      <w:bookmarkEnd w:id="0"/>
      <w:r w:rsidR="00DB50B7">
        <w:rPr>
          <w:rFonts w:ascii="ＭＳ 明朝" w:hAnsi="ＭＳ 明朝" w:hint="eastAsia"/>
        </w:rPr>
        <w:t>日</w:t>
      </w:r>
    </w:p>
    <w:p w14:paraId="0D55AE02" w14:textId="77777777" w:rsidR="00DB50B7" w:rsidRDefault="00DB50B7" w:rsidP="007962B7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各都県出場校　様</w:t>
      </w:r>
    </w:p>
    <w:p w14:paraId="2B013FDF" w14:textId="77777777" w:rsidR="00DB50B7" w:rsidRDefault="00DB50B7" w:rsidP="007962B7">
      <w:pPr>
        <w:pStyle w:val="a3"/>
        <w:spacing w:line="240" w:lineRule="auto"/>
        <w:rPr>
          <w:spacing w:val="0"/>
        </w:rPr>
      </w:pPr>
    </w:p>
    <w:p w14:paraId="69FC09E1" w14:textId="77777777" w:rsidR="00DB50B7" w:rsidRDefault="00DB50B7" w:rsidP="007962B7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36"/>
          <w:szCs w:val="36"/>
        </w:rPr>
        <w:t>連絡とお願い</w:t>
      </w:r>
    </w:p>
    <w:p w14:paraId="0513DB9A" w14:textId="77777777" w:rsidR="00DB50B7" w:rsidRDefault="00DB50B7" w:rsidP="007962B7">
      <w:pPr>
        <w:pStyle w:val="a3"/>
        <w:spacing w:line="240" w:lineRule="auto"/>
        <w:rPr>
          <w:spacing w:val="0"/>
        </w:rPr>
      </w:pPr>
    </w:p>
    <w:p w14:paraId="65DC54C5" w14:textId="77777777" w:rsidR="00DB50B7" w:rsidRDefault="00DB50B7" w:rsidP="007962B7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関東選抜大会出場おめでとうございます。</w:t>
      </w:r>
    </w:p>
    <w:p w14:paraId="50AD01C0" w14:textId="77777777" w:rsidR="00DB50B7" w:rsidRDefault="00DB50B7" w:rsidP="007962B7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大会関係の書類を送付いたします。</w:t>
      </w:r>
    </w:p>
    <w:p w14:paraId="18290A14" w14:textId="77777777" w:rsidR="00DB50B7" w:rsidRDefault="00DB50B7" w:rsidP="007962B7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大会開催にあたり、いくつかの連絡とお願いがありますので、よろしくお願いいたします。</w:t>
      </w:r>
    </w:p>
    <w:p w14:paraId="7974673F" w14:textId="77777777" w:rsidR="00DB50B7" w:rsidRDefault="00DB50B7" w:rsidP="007962B7">
      <w:pPr>
        <w:pStyle w:val="a3"/>
        <w:spacing w:line="240" w:lineRule="auto"/>
        <w:rPr>
          <w:spacing w:val="0"/>
        </w:rPr>
      </w:pPr>
    </w:p>
    <w:p w14:paraId="4393EC06" w14:textId="7D9C690C" w:rsidR="00EA0419" w:rsidRDefault="00EA0419" w:rsidP="00EA0419">
      <w:pPr>
        <w:pStyle w:val="a3"/>
        <w:spacing w:line="240" w:lineRule="auto"/>
        <w:ind w:firstLineChars="100" w:firstLine="210"/>
        <w:rPr>
          <w:spacing w:val="0"/>
        </w:rPr>
      </w:pPr>
      <w:r>
        <w:rPr>
          <w:rFonts w:hint="eastAsia"/>
          <w:spacing w:val="0"/>
        </w:rPr>
        <w:t>１．入場制限について</w:t>
      </w:r>
    </w:p>
    <w:p w14:paraId="1CD286F6" w14:textId="0AEF9B0A" w:rsidR="00EA0419" w:rsidRDefault="00EA0419" w:rsidP="00EA0419">
      <w:pPr>
        <w:pStyle w:val="a3"/>
        <w:spacing w:line="240" w:lineRule="auto"/>
        <w:ind w:left="420"/>
      </w:pPr>
      <w:r>
        <w:rPr>
          <w:rFonts w:hint="eastAsia"/>
          <w:spacing w:val="0"/>
        </w:rPr>
        <w:t xml:space="preserve">　本大会は新型コロナウイルス感染症予防のため、会場の収容人数の制限により出場各学校３０名（選手、部員、引率責任者・監督、ベンチ入り指導者、コーチ、保護者を含む）までの入場可といたします。また、入場される方には本県高体連ソフトテニス専門部「</w:t>
      </w:r>
      <w:r w:rsidR="00CF3B85">
        <w:rPr>
          <w:rFonts w:hint="eastAsia"/>
          <w:spacing w:val="0"/>
        </w:rPr>
        <w:t>大会参加に際してのガイドライン</w:t>
      </w:r>
      <w:r>
        <w:rPr>
          <w:rFonts w:hint="eastAsia"/>
        </w:rPr>
        <w:t>」を遵守いただき、別紙「健康チェックシート</w:t>
      </w:r>
      <w:r w:rsidR="00F279C5">
        <w:rPr>
          <w:rFonts w:hint="eastAsia"/>
        </w:rPr>
        <w:t>兼承諾書</w:t>
      </w:r>
      <w:r>
        <w:rPr>
          <w:rFonts w:hint="eastAsia"/>
        </w:rPr>
        <w:t>」の提出、来場中の</w:t>
      </w:r>
      <w:r>
        <w:t>ID</w:t>
      </w:r>
      <w:r>
        <w:rPr>
          <w:rFonts w:hint="eastAsia"/>
        </w:rPr>
        <w:t>の着用、応援マナー（発声による応援をしない、マスクの着用、手洗い・手指消毒等）の徹底をお願いいたします。</w:t>
      </w:r>
    </w:p>
    <w:p w14:paraId="618B01D6" w14:textId="77777777" w:rsidR="00EA0419" w:rsidRPr="00CF3B85" w:rsidRDefault="00EA0419" w:rsidP="007962B7">
      <w:pPr>
        <w:pStyle w:val="a3"/>
        <w:spacing w:line="240" w:lineRule="auto"/>
        <w:rPr>
          <w:rFonts w:ascii="ＭＳ 明朝" w:hAnsi="ＭＳ 明朝"/>
        </w:rPr>
      </w:pPr>
    </w:p>
    <w:p w14:paraId="01A9CEC2" w14:textId="21875334" w:rsidR="00DB50B7" w:rsidRDefault="00EA0419" w:rsidP="00EA0419">
      <w:pPr>
        <w:pStyle w:val="a3"/>
        <w:spacing w:line="240" w:lineRule="auto"/>
        <w:ind w:firstLineChars="100" w:firstLine="212"/>
        <w:rPr>
          <w:spacing w:val="0"/>
        </w:rPr>
      </w:pPr>
      <w:r>
        <w:rPr>
          <w:rFonts w:ascii="ＭＳ 明朝" w:hAnsi="ＭＳ 明朝" w:hint="eastAsia"/>
        </w:rPr>
        <w:t>２</w:t>
      </w:r>
      <w:r w:rsidR="00EA3C04">
        <w:rPr>
          <w:rFonts w:ascii="ＭＳ 明朝" w:hAnsi="ＭＳ 明朝" w:hint="eastAsia"/>
        </w:rPr>
        <w:t>．</w:t>
      </w:r>
      <w:r w:rsidR="00EA3C04" w:rsidRPr="007D5612">
        <w:rPr>
          <w:rFonts w:ascii="ＭＳ 明朝" w:hAnsi="ＭＳ 明朝" w:hint="eastAsia"/>
        </w:rPr>
        <w:t>大会</w:t>
      </w:r>
      <w:r w:rsidR="00DB50B7" w:rsidRPr="007D5612">
        <w:rPr>
          <w:rFonts w:ascii="ＭＳ 明朝" w:hAnsi="ＭＳ 明朝" w:hint="eastAsia"/>
        </w:rPr>
        <w:t>申込書</w:t>
      </w:r>
    </w:p>
    <w:p w14:paraId="06E59545" w14:textId="4226B34C" w:rsidR="00DB50B7" w:rsidRDefault="00DB50B7" w:rsidP="00EA0419">
      <w:pPr>
        <w:pStyle w:val="a3"/>
        <w:spacing w:line="240" w:lineRule="auto"/>
        <w:ind w:left="424" w:hangingChars="200" w:hanging="424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CF3B85">
        <w:rPr>
          <w:rFonts w:ascii="ＭＳ 明朝" w:hAnsi="ＭＳ 明朝" w:hint="eastAsia"/>
        </w:rPr>
        <w:t>埼玉</w:t>
      </w:r>
      <w:r w:rsidR="00EA0419">
        <w:rPr>
          <w:rFonts w:ascii="ＭＳ 明朝" w:hAnsi="ＭＳ 明朝" w:hint="eastAsia"/>
        </w:rPr>
        <w:t>県高等学校体育連盟ソフトテニス専門部ホームページ</w:t>
      </w:r>
      <w:r>
        <w:rPr>
          <w:rFonts w:ascii="ＭＳ 明朝" w:hAnsi="ＭＳ 明朝" w:hint="eastAsia"/>
        </w:rPr>
        <w:t>より</w:t>
      </w:r>
      <w:r w:rsidR="00B75CCC">
        <w:rPr>
          <w:rFonts w:ascii="ＭＳ 明朝" w:hAnsi="ＭＳ 明朝" w:hint="eastAsia"/>
        </w:rPr>
        <w:t>「大会</w:t>
      </w:r>
      <w:r w:rsidR="00CF3B85">
        <w:rPr>
          <w:rFonts w:ascii="ＭＳ 明朝" w:hAnsi="ＭＳ 明朝" w:hint="eastAsia"/>
        </w:rPr>
        <w:t>申込書」</w:t>
      </w:r>
      <w:r w:rsidR="00994DC0">
        <w:rPr>
          <w:rFonts w:ascii="ＭＳ 明朝" w:hAnsi="ＭＳ 明朝" w:hint="eastAsia"/>
        </w:rPr>
        <w:t>をダウンロードし</w:t>
      </w:r>
      <w:r>
        <w:rPr>
          <w:rFonts w:ascii="ＭＳ 明朝" w:hAnsi="ＭＳ 明朝" w:hint="eastAsia"/>
        </w:rPr>
        <w:t>、</w:t>
      </w:r>
      <w:r w:rsidR="00CF3B85">
        <w:rPr>
          <w:rFonts w:ascii="ＭＳ 明朝" w:hAnsi="ＭＳ 明朝" w:hint="eastAsia"/>
        </w:rPr>
        <w:t>必要事項を入力した</w:t>
      </w:r>
      <w:r>
        <w:rPr>
          <w:rFonts w:ascii="ＭＳ 明朝" w:hAnsi="ＭＳ 明朝" w:hint="eastAsia"/>
        </w:rPr>
        <w:t>データ及びプリントアウトし</w:t>
      </w:r>
      <w:r w:rsidR="00CF3B85">
        <w:rPr>
          <w:rFonts w:ascii="ＭＳ 明朝" w:hAnsi="ＭＳ 明朝" w:hint="eastAsia"/>
        </w:rPr>
        <w:t>た</w:t>
      </w:r>
      <w:r w:rsidR="00994DC0">
        <w:rPr>
          <w:rFonts w:ascii="ＭＳ 明朝" w:hAnsi="ＭＳ 明朝" w:hint="eastAsia"/>
        </w:rPr>
        <w:t>申込書１</w:t>
      </w:r>
      <w:r>
        <w:rPr>
          <w:rFonts w:ascii="ＭＳ 明朝" w:hAnsi="ＭＳ 明朝" w:hint="eastAsia"/>
        </w:rPr>
        <w:t>部（校長印必要）を各</w:t>
      </w:r>
      <w:r w:rsidR="00EA3C04">
        <w:rPr>
          <w:rFonts w:ascii="ＭＳ 明朝" w:hAnsi="ＭＳ 明朝" w:hint="eastAsia"/>
        </w:rPr>
        <w:t>都</w:t>
      </w:r>
      <w:r>
        <w:rPr>
          <w:rFonts w:ascii="ＭＳ 明朝" w:hAnsi="ＭＳ 明朝" w:hint="eastAsia"/>
        </w:rPr>
        <w:t>県委員長へ提出願います。</w:t>
      </w:r>
      <w:r w:rsidR="00EA3C04">
        <w:rPr>
          <w:rFonts w:ascii="ＭＳ 明朝" w:hAnsi="ＭＳ 明朝" w:hint="eastAsia"/>
        </w:rPr>
        <w:t>なお、登録番号については、</w:t>
      </w:r>
      <w:r w:rsidR="00EA3C04">
        <w:rPr>
          <w:rFonts w:ascii="Arial" w:hAnsi="Arial" w:cs="Arial"/>
          <w:color w:val="222222"/>
          <w:shd w:val="clear" w:color="auto" w:fill="FFFFFF"/>
        </w:rPr>
        <w:t>新・旧または空欄でも</w:t>
      </w:r>
      <w:r w:rsidR="00EA3C04">
        <w:rPr>
          <w:rFonts w:ascii="Arial" w:hAnsi="Arial" w:cs="Arial" w:hint="eastAsia"/>
          <w:color w:val="222222"/>
          <w:shd w:val="clear" w:color="auto" w:fill="FFFFFF"/>
        </w:rPr>
        <w:t>構いません</w:t>
      </w:r>
      <w:r w:rsidR="00EA3C04">
        <w:rPr>
          <w:rFonts w:ascii="Arial" w:hAnsi="Arial" w:cs="Arial"/>
          <w:color w:val="222222"/>
          <w:shd w:val="clear" w:color="auto" w:fill="FFFFFF"/>
        </w:rPr>
        <w:t>。</w:t>
      </w:r>
    </w:p>
    <w:p w14:paraId="309C3150" w14:textId="77777777" w:rsidR="00DB50B7" w:rsidRPr="00CF3B85" w:rsidRDefault="00DB50B7" w:rsidP="007962B7">
      <w:pPr>
        <w:pStyle w:val="a3"/>
        <w:spacing w:line="240" w:lineRule="auto"/>
        <w:rPr>
          <w:spacing w:val="0"/>
        </w:rPr>
      </w:pPr>
    </w:p>
    <w:p w14:paraId="64CDEBCD" w14:textId="5C00F89E" w:rsidR="00994DC0" w:rsidRDefault="009B6383" w:rsidP="00EA0419">
      <w:pPr>
        <w:pStyle w:val="a3"/>
        <w:spacing w:line="240" w:lineRule="auto"/>
        <w:ind w:firstLineChars="100" w:firstLine="212"/>
        <w:rPr>
          <w:rFonts w:ascii="ＭＳ 明朝" w:hAnsi="ＭＳ 明朝"/>
        </w:rPr>
      </w:pPr>
      <w:r>
        <w:rPr>
          <w:rFonts w:ascii="ＭＳ 明朝" w:hAnsi="ＭＳ 明朝" w:hint="eastAsia"/>
        </w:rPr>
        <w:t>３．</w:t>
      </w:r>
      <w:bookmarkStart w:id="1" w:name="_Hlk89679231"/>
      <w:r w:rsidR="00E9394D">
        <w:rPr>
          <w:rFonts w:ascii="ＭＳ 明朝" w:hAnsi="ＭＳ 明朝" w:hint="eastAsia"/>
        </w:rPr>
        <w:t>番組編成会議・監督</w:t>
      </w:r>
      <w:r w:rsidR="00994DC0">
        <w:rPr>
          <w:rFonts w:ascii="ＭＳ 明朝" w:hAnsi="ＭＳ 明朝" w:hint="eastAsia"/>
        </w:rPr>
        <w:t>会議</w:t>
      </w:r>
    </w:p>
    <w:p w14:paraId="5E7483C5" w14:textId="218B96A2" w:rsidR="00994DC0" w:rsidRDefault="00994DC0" w:rsidP="00994DC0">
      <w:pPr>
        <w:pStyle w:val="a3"/>
        <w:spacing w:line="240" w:lineRule="auto"/>
        <w:ind w:leftChars="100" w:left="422" w:hangingChars="100" w:hanging="21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CF3B85">
        <w:rPr>
          <w:rFonts w:ascii="ＭＳ 明朝" w:hAnsi="ＭＳ 明朝" w:hint="eastAsia"/>
        </w:rPr>
        <w:t>狭山市民総合体育館会議室（狭山智光山公園内）</w:t>
      </w:r>
    </w:p>
    <w:p w14:paraId="43C921E3" w14:textId="552C26C8" w:rsidR="008F3E03" w:rsidRPr="007D5612" w:rsidRDefault="00936C15" w:rsidP="00994DC0">
      <w:pPr>
        <w:pStyle w:val="a3"/>
        <w:spacing w:line="240" w:lineRule="auto"/>
        <w:ind w:leftChars="100" w:left="422" w:hangingChars="100" w:hanging="21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○番組編成会議</w:t>
      </w:r>
      <w:r w:rsidRPr="007D5612">
        <w:rPr>
          <w:rFonts w:ascii="ＭＳ 明朝" w:hAnsi="ＭＳ 明朝" w:hint="eastAsia"/>
        </w:rPr>
        <w:t xml:space="preserve">　　令和５</w:t>
      </w:r>
      <w:r w:rsidR="00CF3B85" w:rsidRPr="007D5612">
        <w:rPr>
          <w:rFonts w:ascii="ＭＳ 明朝" w:hAnsi="ＭＳ 明朝" w:hint="eastAsia"/>
        </w:rPr>
        <w:t>年２月１日（水）１５</w:t>
      </w:r>
      <w:r w:rsidR="00E9394D" w:rsidRPr="007D5612">
        <w:rPr>
          <w:rFonts w:ascii="ＭＳ 明朝" w:hAnsi="ＭＳ 明朝" w:hint="eastAsia"/>
        </w:rPr>
        <w:t>：０</w:t>
      </w:r>
      <w:r w:rsidR="008F3E03" w:rsidRPr="007D5612">
        <w:rPr>
          <w:rFonts w:ascii="ＭＳ 明朝" w:hAnsi="ＭＳ 明朝" w:hint="eastAsia"/>
        </w:rPr>
        <w:t>０～</w:t>
      </w:r>
    </w:p>
    <w:p w14:paraId="77B902B3" w14:textId="59FB95CC" w:rsidR="00994DC0" w:rsidRPr="007D5612" w:rsidRDefault="00E9394D" w:rsidP="00EA0419">
      <w:pPr>
        <w:pStyle w:val="a3"/>
        <w:spacing w:line="240" w:lineRule="auto"/>
        <w:ind w:firstLineChars="100" w:firstLine="212"/>
        <w:rPr>
          <w:rFonts w:ascii="ＭＳ 明朝" w:hAnsi="ＭＳ 明朝"/>
        </w:rPr>
      </w:pPr>
      <w:r w:rsidRPr="007D5612">
        <w:rPr>
          <w:rFonts w:ascii="ＭＳ 明朝" w:hAnsi="ＭＳ 明朝" w:hint="eastAsia"/>
        </w:rPr>
        <w:t xml:space="preserve">　　○監督</w:t>
      </w:r>
      <w:r w:rsidR="008F3E03" w:rsidRPr="007D5612">
        <w:rPr>
          <w:rFonts w:ascii="ＭＳ 明朝" w:hAnsi="ＭＳ 明朝" w:hint="eastAsia"/>
        </w:rPr>
        <w:t>会議</w:t>
      </w:r>
      <w:r w:rsidR="00936C15" w:rsidRPr="007D5612">
        <w:rPr>
          <w:rFonts w:ascii="ＭＳ 明朝" w:hAnsi="ＭＳ 明朝" w:hint="eastAsia"/>
        </w:rPr>
        <w:t xml:space="preserve">　　</w:t>
      </w:r>
      <w:r w:rsidRPr="007D5612">
        <w:rPr>
          <w:rFonts w:ascii="ＭＳ 明朝" w:hAnsi="ＭＳ 明朝" w:hint="eastAsia"/>
        </w:rPr>
        <w:t xml:space="preserve">　</w:t>
      </w:r>
      <w:r w:rsidR="00936C15" w:rsidRPr="007D5612">
        <w:rPr>
          <w:rFonts w:ascii="ＭＳ 明朝" w:hAnsi="ＭＳ 明朝" w:hint="eastAsia"/>
        </w:rPr>
        <w:t xml:space="preserve">　令和５</w:t>
      </w:r>
      <w:r w:rsidR="00CF3B85" w:rsidRPr="007D5612">
        <w:rPr>
          <w:rFonts w:ascii="ＭＳ 明朝" w:hAnsi="ＭＳ 明朝" w:hint="eastAsia"/>
        </w:rPr>
        <w:t>年２月１日（水）番組編成会議終了後～</w:t>
      </w:r>
    </w:p>
    <w:bookmarkEnd w:id="1"/>
    <w:p w14:paraId="247418E8" w14:textId="5983D5C7" w:rsidR="008F3E03" w:rsidRPr="007D5612" w:rsidRDefault="00B75CCC" w:rsidP="00EA0419">
      <w:pPr>
        <w:pStyle w:val="a3"/>
        <w:spacing w:line="240" w:lineRule="auto"/>
        <w:ind w:firstLineChars="100" w:firstLine="212"/>
        <w:rPr>
          <w:rFonts w:ascii="ＭＳ 明朝" w:hAnsi="ＭＳ 明朝"/>
        </w:rPr>
      </w:pPr>
      <w:r w:rsidRPr="007D5612">
        <w:rPr>
          <w:rFonts w:ascii="ＭＳ 明朝" w:hAnsi="ＭＳ 明朝" w:hint="eastAsia"/>
        </w:rPr>
        <w:t xml:space="preserve">　　〇開会式　　　　　令和５年２月１日（水）１６：００～</w:t>
      </w:r>
    </w:p>
    <w:p w14:paraId="31AD1839" w14:textId="77777777" w:rsidR="00F44B92" w:rsidRPr="00E9394D" w:rsidRDefault="00F44B92" w:rsidP="00EA0419">
      <w:pPr>
        <w:pStyle w:val="a3"/>
        <w:spacing w:line="240" w:lineRule="auto"/>
        <w:ind w:firstLineChars="100" w:firstLine="212"/>
        <w:rPr>
          <w:rFonts w:ascii="ＭＳ 明朝" w:hAnsi="ＭＳ 明朝"/>
          <w:color w:val="FF0000"/>
        </w:rPr>
      </w:pPr>
    </w:p>
    <w:p w14:paraId="3D81A51E" w14:textId="341C1768" w:rsidR="009971CA" w:rsidRPr="00EA0419" w:rsidRDefault="008F3E03" w:rsidP="00EA0419">
      <w:pPr>
        <w:pStyle w:val="a3"/>
        <w:spacing w:line="240" w:lineRule="auto"/>
        <w:ind w:firstLineChars="100" w:firstLine="212"/>
        <w:rPr>
          <w:spacing w:val="0"/>
        </w:rPr>
      </w:pPr>
      <w:r>
        <w:rPr>
          <w:rFonts w:ascii="ＭＳ 明朝" w:hAnsi="ＭＳ 明朝" w:hint="eastAsia"/>
        </w:rPr>
        <w:t>４．</w:t>
      </w:r>
      <w:r w:rsidR="009B6383">
        <w:rPr>
          <w:rFonts w:ascii="ＭＳ 明朝" w:hAnsi="ＭＳ 明朝" w:hint="eastAsia"/>
        </w:rPr>
        <w:t>諸書類の</w:t>
      </w:r>
      <w:r w:rsidR="00F44B92">
        <w:rPr>
          <w:rFonts w:ascii="ＭＳ 明朝" w:hAnsi="ＭＳ 明朝" w:hint="eastAsia"/>
        </w:rPr>
        <w:t>提出</w:t>
      </w:r>
    </w:p>
    <w:p w14:paraId="44241506" w14:textId="77777777" w:rsidR="00E9394D" w:rsidRPr="007D5612" w:rsidRDefault="005D3C2A" w:rsidP="00EA0419">
      <w:pPr>
        <w:pStyle w:val="a3"/>
        <w:spacing w:line="240" w:lineRule="auto"/>
        <w:ind w:leftChars="69" w:left="425" w:hangingChars="132" w:hanging="2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7D5612">
        <w:rPr>
          <w:rFonts w:ascii="ＭＳ 明朝" w:hAnsi="ＭＳ 明朝" w:hint="eastAsia"/>
        </w:rPr>
        <w:t xml:space="preserve">　</w:t>
      </w:r>
      <w:r w:rsidR="00E9394D" w:rsidRPr="007D5612">
        <w:rPr>
          <w:rFonts w:ascii="ＭＳ 明朝" w:hAnsi="ＭＳ 明朝" w:hint="eastAsia"/>
        </w:rPr>
        <w:t>諸書類の</w:t>
      </w:r>
      <w:r w:rsidR="006C4D83" w:rsidRPr="007D5612">
        <w:rPr>
          <w:rFonts w:ascii="ＭＳ 明朝" w:hAnsi="ＭＳ 明朝" w:hint="eastAsia"/>
        </w:rPr>
        <w:t>提出は、</w:t>
      </w:r>
      <w:r w:rsidR="002E1870" w:rsidRPr="007D5612">
        <w:rPr>
          <w:rFonts w:ascii="ＭＳ 明朝" w:hAnsi="ＭＳ 明朝" w:hint="eastAsia"/>
        </w:rPr>
        <w:t>「</w:t>
      </w:r>
      <w:r w:rsidR="006C4D83" w:rsidRPr="007D5612">
        <w:rPr>
          <w:rFonts w:ascii="ＭＳ 明朝" w:hAnsi="ＭＳ 明朝" w:hint="eastAsia"/>
        </w:rPr>
        <w:t>体育館</w:t>
      </w:r>
      <w:r w:rsidR="00B75CCC" w:rsidRPr="007D5612">
        <w:rPr>
          <w:rFonts w:ascii="ＭＳ 明朝" w:hAnsi="ＭＳ 明朝" w:hint="eastAsia"/>
        </w:rPr>
        <w:t>２</w:t>
      </w:r>
      <w:r w:rsidR="00E9394D" w:rsidRPr="007D5612">
        <w:rPr>
          <w:rFonts w:ascii="ＭＳ 明朝" w:hAnsi="ＭＳ 明朝" w:hint="eastAsia"/>
        </w:rPr>
        <w:t>Ｆ</w:t>
      </w:r>
      <w:r w:rsidR="002E1870" w:rsidRPr="007D5612">
        <w:rPr>
          <w:rFonts w:ascii="ＭＳ 明朝" w:hAnsi="ＭＳ 明朝" w:hint="eastAsia"/>
        </w:rPr>
        <w:t>大会</w:t>
      </w:r>
      <w:r w:rsidR="006C4D83" w:rsidRPr="007D5612">
        <w:rPr>
          <w:rFonts w:ascii="ＭＳ 明朝" w:hAnsi="ＭＳ 明朝" w:hint="eastAsia"/>
        </w:rPr>
        <w:t>受付」にご提出ください。</w:t>
      </w:r>
    </w:p>
    <w:p w14:paraId="3E6F5F7B" w14:textId="45B86316" w:rsidR="00E9394D" w:rsidRPr="007D5612" w:rsidRDefault="00E9394D" w:rsidP="00F44B92">
      <w:pPr>
        <w:pStyle w:val="a3"/>
        <w:spacing w:line="240" w:lineRule="auto"/>
        <w:ind w:leftChars="169" w:left="355" w:firstLineChars="100" w:firstLine="212"/>
        <w:rPr>
          <w:rFonts w:ascii="ＭＳ 明朝" w:hAnsi="ＭＳ 明朝"/>
        </w:rPr>
      </w:pPr>
      <w:r w:rsidRPr="007D5612">
        <w:rPr>
          <w:rFonts w:ascii="ＭＳ 明朝" w:hAnsi="ＭＳ 明朝" w:hint="eastAsia"/>
        </w:rPr>
        <w:t xml:space="preserve">　２月１日（水）・・・</w:t>
      </w:r>
      <w:r w:rsidR="00F44B92" w:rsidRPr="007D5612">
        <w:rPr>
          <w:rFonts w:ascii="ＭＳ 明朝" w:hAnsi="ＭＳ 明朝" w:hint="eastAsia"/>
        </w:rPr>
        <w:t>「大会参加者・入場者名簿及び健康チェックシート兼承諾書」</w:t>
      </w:r>
    </w:p>
    <w:p w14:paraId="7B39E5E8" w14:textId="78A9AFE6" w:rsidR="00F44B92" w:rsidRPr="007D5612" w:rsidRDefault="00F44B92" w:rsidP="00E9394D">
      <w:pPr>
        <w:pStyle w:val="a3"/>
        <w:spacing w:line="240" w:lineRule="auto"/>
        <w:ind w:leftChars="169" w:left="355" w:firstLineChars="100" w:firstLine="212"/>
        <w:rPr>
          <w:rFonts w:ascii="ＭＳ 明朝" w:hAnsi="ＭＳ 明朝"/>
        </w:rPr>
      </w:pPr>
      <w:r w:rsidRPr="007D5612">
        <w:rPr>
          <w:rFonts w:ascii="ＭＳ 明朝" w:hAnsi="ＭＳ 明朝" w:hint="eastAsia"/>
        </w:rPr>
        <w:t xml:space="preserve">　　　　　　　　　　　「選手・監督到着票」、「選手・監督変更届」</w:t>
      </w:r>
    </w:p>
    <w:p w14:paraId="2EFE1ED5" w14:textId="0190488C" w:rsidR="00F44B92" w:rsidRPr="007D5612" w:rsidRDefault="00F44B92" w:rsidP="00F44B92">
      <w:pPr>
        <w:pStyle w:val="a3"/>
        <w:spacing w:line="240" w:lineRule="auto"/>
        <w:ind w:leftChars="169" w:left="355" w:firstLineChars="100" w:firstLine="212"/>
        <w:rPr>
          <w:rFonts w:ascii="ＭＳ 明朝" w:hAnsi="ＭＳ 明朝"/>
        </w:rPr>
      </w:pPr>
      <w:r w:rsidRPr="007D5612">
        <w:rPr>
          <w:rFonts w:ascii="ＭＳ 明朝" w:hAnsi="ＭＳ 明朝" w:hint="eastAsia"/>
        </w:rPr>
        <w:t xml:space="preserve">　２月２日（木）・・・「大会参加者・入場者名簿及び健康チェックシート兼承諾書」</w:t>
      </w:r>
    </w:p>
    <w:p w14:paraId="65F19FE7" w14:textId="35791F67" w:rsidR="00F44B92" w:rsidRPr="007D5612" w:rsidRDefault="00803A5E" w:rsidP="00F44B92">
      <w:pPr>
        <w:pStyle w:val="a3"/>
        <w:spacing w:line="240" w:lineRule="auto"/>
        <w:ind w:leftChars="169" w:left="355" w:firstLineChars="100" w:firstLine="212"/>
        <w:rPr>
          <w:rFonts w:ascii="ＭＳ 明朝" w:hAnsi="ＭＳ 明朝"/>
        </w:rPr>
      </w:pPr>
      <w:r w:rsidRPr="007D5612">
        <w:rPr>
          <w:rFonts w:ascii="ＭＳ 明朝" w:hAnsi="ＭＳ 明朝" w:hint="eastAsia"/>
        </w:rPr>
        <w:t>（９：１０～９：３０）</w:t>
      </w:r>
      <w:r w:rsidR="00F44B92" w:rsidRPr="007D5612">
        <w:rPr>
          <w:rFonts w:ascii="ＭＳ 明朝" w:hAnsi="ＭＳ 明朝" w:hint="eastAsia"/>
        </w:rPr>
        <w:t>「選手・監督到着票」、「選手・監督変更届」、「オーダー」</w:t>
      </w:r>
    </w:p>
    <w:p w14:paraId="0402C8D6" w14:textId="0A9078FA" w:rsidR="00F44B92" w:rsidRPr="007D5612" w:rsidRDefault="00F44B92" w:rsidP="00F44B92">
      <w:pPr>
        <w:pStyle w:val="a3"/>
        <w:spacing w:line="240" w:lineRule="auto"/>
        <w:ind w:leftChars="169" w:left="355" w:firstLineChars="100" w:firstLine="212"/>
        <w:rPr>
          <w:rFonts w:ascii="ＭＳ 明朝" w:hAnsi="ＭＳ 明朝"/>
        </w:rPr>
      </w:pPr>
      <w:r w:rsidRPr="007D5612">
        <w:rPr>
          <w:rFonts w:ascii="ＭＳ 明朝" w:hAnsi="ＭＳ 明朝" w:hint="eastAsia"/>
        </w:rPr>
        <w:t xml:space="preserve">　２月３日（金）・・・「大会参加者・入場者名簿及び健康チェックシート兼承諾書」</w:t>
      </w:r>
    </w:p>
    <w:p w14:paraId="79DF6772" w14:textId="693595FE" w:rsidR="00F44B92" w:rsidRPr="007D5612" w:rsidRDefault="00803A5E" w:rsidP="00F44B92">
      <w:pPr>
        <w:pStyle w:val="a3"/>
        <w:spacing w:line="240" w:lineRule="auto"/>
        <w:ind w:leftChars="169" w:left="355" w:firstLineChars="100" w:firstLine="212"/>
        <w:rPr>
          <w:rFonts w:ascii="ＭＳ 明朝" w:hAnsi="ＭＳ 明朝"/>
        </w:rPr>
      </w:pPr>
      <w:r w:rsidRPr="007D5612">
        <w:rPr>
          <w:rFonts w:ascii="ＭＳ 明朝" w:hAnsi="ＭＳ 明朝" w:hint="eastAsia"/>
        </w:rPr>
        <w:t>（９：１０～９：３０）</w:t>
      </w:r>
      <w:r w:rsidR="00F44B92" w:rsidRPr="007D5612">
        <w:rPr>
          <w:rFonts w:ascii="ＭＳ 明朝" w:hAnsi="ＭＳ 明朝" w:hint="eastAsia"/>
        </w:rPr>
        <w:t>「選手・監督到着票」、「オーダー」</w:t>
      </w:r>
    </w:p>
    <w:p w14:paraId="5DB92076" w14:textId="47C8232A" w:rsidR="009971CA" w:rsidRPr="00CF3B85" w:rsidRDefault="009971CA" w:rsidP="007962B7">
      <w:pPr>
        <w:pStyle w:val="a3"/>
        <w:spacing w:line="240" w:lineRule="auto"/>
        <w:rPr>
          <w:rFonts w:ascii="ＭＳ 明朝" w:hAnsi="ＭＳ 明朝"/>
        </w:rPr>
      </w:pPr>
    </w:p>
    <w:p w14:paraId="221F372B" w14:textId="5381AF2C" w:rsidR="00DB50B7" w:rsidRDefault="008F3E03" w:rsidP="009B6383">
      <w:pPr>
        <w:pStyle w:val="a3"/>
        <w:spacing w:line="240" w:lineRule="auto"/>
        <w:ind w:firstLineChars="100" w:firstLine="212"/>
        <w:rPr>
          <w:spacing w:val="0"/>
        </w:rPr>
      </w:pPr>
      <w:r>
        <w:rPr>
          <w:rFonts w:ascii="ＭＳ 明朝" w:hAnsi="ＭＳ 明朝" w:hint="eastAsia"/>
        </w:rPr>
        <w:t>５</w:t>
      </w:r>
      <w:r w:rsidR="00DB50B7">
        <w:rPr>
          <w:rFonts w:ascii="ＭＳ 明朝" w:hAnsi="ＭＳ 明朝" w:hint="eastAsia"/>
        </w:rPr>
        <w:t>．宿泊</w:t>
      </w:r>
    </w:p>
    <w:p w14:paraId="05423E4F" w14:textId="018C213A" w:rsidR="008F3E03" w:rsidRPr="007D5612" w:rsidRDefault="00DB50B7" w:rsidP="00051544">
      <w:pPr>
        <w:pStyle w:val="a3"/>
        <w:spacing w:line="240" w:lineRule="auto"/>
        <w:ind w:left="424" w:hangingChars="200" w:hanging="42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051544" w:rsidRPr="007D5612">
        <w:rPr>
          <w:rFonts w:ascii="ＭＳ 明朝" w:hAnsi="ＭＳ 明朝" w:hint="eastAsia"/>
        </w:rPr>
        <w:t>別紙「宿泊・弁当申込要項」をご確認の上、 http：//www.reiwakikaku.jp 内の大会専用ページよりお申し込みください。</w:t>
      </w:r>
      <w:r w:rsidR="009B6383" w:rsidRPr="007D5612">
        <w:rPr>
          <w:rFonts w:ascii="ＭＳ 明朝" w:hAnsi="ＭＳ 明朝" w:hint="eastAsia"/>
        </w:rPr>
        <w:t xml:space="preserve">　</w:t>
      </w:r>
    </w:p>
    <w:p w14:paraId="61902809" w14:textId="77777777" w:rsidR="008F3E03" w:rsidRDefault="008F3E03" w:rsidP="007962B7">
      <w:pPr>
        <w:pStyle w:val="a3"/>
        <w:spacing w:line="240" w:lineRule="auto"/>
        <w:rPr>
          <w:rFonts w:ascii="ＭＳ 明朝" w:hAnsi="ＭＳ 明朝"/>
        </w:rPr>
      </w:pPr>
    </w:p>
    <w:p w14:paraId="533C8648" w14:textId="77777777" w:rsidR="008F3E03" w:rsidRDefault="008F3E03" w:rsidP="007962B7">
      <w:pPr>
        <w:pStyle w:val="a3"/>
        <w:spacing w:line="240" w:lineRule="auto"/>
        <w:rPr>
          <w:rFonts w:ascii="ＭＳ 明朝" w:hAnsi="ＭＳ 明朝"/>
        </w:rPr>
      </w:pPr>
    </w:p>
    <w:p w14:paraId="5E4DE645" w14:textId="3FFC75B5" w:rsidR="00DB50B7" w:rsidRDefault="008F3E03" w:rsidP="007962B7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lastRenderedPageBreak/>
        <w:t>６</w:t>
      </w:r>
      <w:r w:rsidR="00DB50B7">
        <w:rPr>
          <w:rFonts w:ascii="ＭＳ 明朝" w:hAnsi="ＭＳ 明朝" w:hint="eastAsia"/>
        </w:rPr>
        <w:t>．大会会場</w:t>
      </w:r>
    </w:p>
    <w:p w14:paraId="758AA2B2" w14:textId="77777777" w:rsidR="000E6948" w:rsidRPr="007D5612" w:rsidRDefault="00DB50B7" w:rsidP="000E6948">
      <w:pPr>
        <w:pStyle w:val="a3"/>
        <w:spacing w:line="240" w:lineRule="auto"/>
        <w:ind w:left="424" w:hangingChars="200" w:hanging="424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8A7485">
        <w:rPr>
          <w:rFonts w:ascii="ＭＳ 明朝" w:hAnsi="ＭＳ 明朝" w:hint="eastAsia"/>
        </w:rPr>
        <w:t xml:space="preserve">　</w:t>
      </w:r>
      <w:r w:rsidR="000E6948" w:rsidRPr="007D5612">
        <w:rPr>
          <w:rFonts w:ascii="ＭＳ 明朝" w:hAnsi="ＭＳ 明朝" w:hint="eastAsia"/>
        </w:rPr>
        <w:t>体育館内は土足厳禁です。来場者は、必ず体育館専用テニスシューズを準備願います。</w:t>
      </w:r>
    </w:p>
    <w:p w14:paraId="6290746F" w14:textId="30C79F42" w:rsidR="000E6948" w:rsidRPr="007D5612" w:rsidRDefault="000E6948" w:rsidP="000E6948">
      <w:pPr>
        <w:wordWrap w:val="0"/>
        <w:autoSpaceDE w:val="0"/>
        <w:autoSpaceDN w:val="0"/>
        <w:adjustRightInd w:val="0"/>
        <w:ind w:left="424" w:hangingChars="200" w:hanging="424"/>
        <w:rPr>
          <w:rFonts w:ascii="ＭＳ 明朝" w:eastAsia="ＭＳ 明朝" w:hAnsi="ＭＳ 明朝" w:cs="ＭＳ 明朝"/>
          <w:spacing w:val="1"/>
          <w:kern w:val="0"/>
          <w:szCs w:val="21"/>
        </w:rPr>
      </w:pPr>
      <w:r w:rsidRPr="007D5612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　　</w:t>
      </w:r>
      <w:r w:rsidR="00D0275D" w:rsidRPr="007D5612">
        <w:rPr>
          <w:rFonts w:ascii="ＭＳ 明朝" w:eastAsia="ＭＳ 明朝" w:hAnsi="ＭＳ 明朝" w:cs="ＭＳ 明朝" w:hint="eastAsia"/>
          <w:spacing w:val="1"/>
          <w:kern w:val="0"/>
          <w:szCs w:val="21"/>
        </w:rPr>
        <w:t>部旗・横断幕の掲揚は、所定の場所で認めますが、１日（水）の公式</w:t>
      </w:r>
      <w:r w:rsidRPr="007D5612">
        <w:rPr>
          <w:rFonts w:ascii="ＭＳ 明朝" w:eastAsia="ＭＳ 明朝" w:hAnsi="ＭＳ 明朝" w:cs="ＭＳ 明朝" w:hint="eastAsia"/>
          <w:spacing w:val="1"/>
          <w:kern w:val="0"/>
          <w:szCs w:val="21"/>
        </w:rPr>
        <w:t>練習日の掲揚はご遠慮ください。場所につきましては、第１・第３コート脇の壁面のみでお願いいたします。壁面からはみ出さないようにご注意ください。</w:t>
      </w:r>
    </w:p>
    <w:p w14:paraId="6ADB75F2" w14:textId="77777777" w:rsidR="000E6948" w:rsidRPr="000E6948" w:rsidRDefault="000E6948" w:rsidP="000E6948">
      <w:pPr>
        <w:wordWrap w:val="0"/>
        <w:autoSpaceDE w:val="0"/>
        <w:autoSpaceDN w:val="0"/>
        <w:adjustRightInd w:val="0"/>
        <w:ind w:left="424" w:hangingChars="200" w:hanging="424"/>
        <w:rPr>
          <w:rFonts w:ascii="ＭＳ 明朝" w:eastAsia="ＭＳ 明朝" w:hAnsi="ＭＳ 明朝" w:cs="ＭＳ 明朝"/>
          <w:color w:val="FF0000"/>
          <w:spacing w:val="1"/>
          <w:kern w:val="0"/>
          <w:szCs w:val="21"/>
        </w:rPr>
      </w:pPr>
    </w:p>
    <w:p w14:paraId="32629D49" w14:textId="3CB136A8" w:rsidR="00DB50B7" w:rsidRDefault="009B6383" w:rsidP="000E6948">
      <w:pPr>
        <w:pStyle w:val="a3"/>
        <w:spacing w:line="240" w:lineRule="auto"/>
        <w:ind w:left="636" w:hangingChars="300" w:hanging="636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8F3E03">
        <w:rPr>
          <w:rFonts w:ascii="ＭＳ 明朝" w:hAnsi="ＭＳ 明朝" w:hint="eastAsia"/>
        </w:rPr>
        <w:t>７</w:t>
      </w:r>
      <w:r w:rsidR="00DB50B7">
        <w:rPr>
          <w:rFonts w:ascii="ＭＳ 明朝" w:hAnsi="ＭＳ 明朝" w:hint="eastAsia"/>
        </w:rPr>
        <w:t>．メインアリーナ</w:t>
      </w:r>
      <w:r w:rsidR="00CF3B85">
        <w:rPr>
          <w:rFonts w:ascii="ＭＳ 明朝" w:hAnsi="ＭＳ 明朝" w:hint="eastAsia"/>
        </w:rPr>
        <w:t>及び屋外コート</w:t>
      </w:r>
      <w:r w:rsidR="00DB50B7">
        <w:rPr>
          <w:rFonts w:ascii="ＭＳ 明朝" w:hAnsi="ＭＳ 明朝" w:hint="eastAsia"/>
        </w:rPr>
        <w:t>について</w:t>
      </w:r>
    </w:p>
    <w:p w14:paraId="780EE4C0" w14:textId="05A8F8E3" w:rsidR="00DB50B7" w:rsidRDefault="00DB50B7" w:rsidP="007962B7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435B08">
        <w:rPr>
          <w:rFonts w:ascii="ＭＳ 明朝" w:hAnsi="ＭＳ 明朝" w:hint="eastAsia"/>
        </w:rPr>
        <w:t>【</w:t>
      </w:r>
      <w:r>
        <w:rPr>
          <w:rFonts w:ascii="ＭＳ 明朝" w:hAnsi="ＭＳ 明朝" w:hint="eastAsia"/>
        </w:rPr>
        <w:t>メインアリーナ</w:t>
      </w:r>
      <w:r w:rsidR="00435B08">
        <w:rPr>
          <w:rFonts w:ascii="ＭＳ 明朝" w:hAnsi="ＭＳ 明朝" w:hint="eastAsia"/>
        </w:rPr>
        <w:t>】</w:t>
      </w:r>
    </w:p>
    <w:p w14:paraId="6E6A9168" w14:textId="40A0EC27" w:rsidR="00DB50B7" w:rsidRDefault="00435B08" w:rsidP="007962B7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CF3B85">
        <w:rPr>
          <w:rFonts w:ascii="ＭＳ 明朝" w:hAnsi="ＭＳ 明朝" w:hint="eastAsia"/>
        </w:rPr>
        <w:t xml:space="preserve">　２</w:t>
      </w:r>
      <w:r w:rsidR="004D2223">
        <w:rPr>
          <w:rFonts w:ascii="ＭＳ 明朝" w:hAnsi="ＭＳ 明朝" w:hint="eastAsia"/>
        </w:rPr>
        <w:t>／１</w:t>
      </w:r>
      <w:r w:rsidR="00D0275D">
        <w:rPr>
          <w:rFonts w:ascii="ＭＳ 明朝" w:hAnsi="ＭＳ 明朝" w:hint="eastAsia"/>
        </w:rPr>
        <w:t>（水）　公式</w:t>
      </w:r>
      <w:r w:rsidR="002E1870">
        <w:rPr>
          <w:rFonts w:ascii="ＭＳ 明朝" w:hAnsi="ＭＳ 明朝" w:hint="eastAsia"/>
        </w:rPr>
        <w:t>練習（詳細は別紙）・開会式（１６：０</w:t>
      </w:r>
      <w:r w:rsidR="00CF3B85">
        <w:rPr>
          <w:rFonts w:ascii="ＭＳ 明朝" w:hAnsi="ＭＳ 明朝" w:hint="eastAsia"/>
        </w:rPr>
        <w:t>０開始予定）</w:t>
      </w:r>
    </w:p>
    <w:p w14:paraId="669D849D" w14:textId="4C320CD6" w:rsidR="00435B08" w:rsidRDefault="00435B08" w:rsidP="00435B08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4E36E3">
        <w:rPr>
          <w:rFonts w:ascii="ＭＳ 明朝" w:hAnsi="ＭＳ 明朝" w:hint="eastAsia"/>
        </w:rPr>
        <w:t xml:space="preserve">　　</w:t>
      </w:r>
      <w:r w:rsidR="00091089">
        <w:rPr>
          <w:rFonts w:ascii="ＭＳ 明朝" w:hAnsi="ＭＳ 明朝" w:hint="eastAsia"/>
        </w:rPr>
        <w:t>２</w:t>
      </w:r>
      <w:r w:rsidR="00D0275D">
        <w:rPr>
          <w:rFonts w:ascii="ＭＳ 明朝" w:hAnsi="ＭＳ 明朝" w:hint="eastAsia"/>
        </w:rPr>
        <w:t>（木）　公式</w:t>
      </w:r>
      <w:r w:rsidR="00CF3B85">
        <w:rPr>
          <w:rFonts w:ascii="ＭＳ 明朝" w:hAnsi="ＭＳ 明朝" w:hint="eastAsia"/>
        </w:rPr>
        <w:t>練習・競技</w:t>
      </w:r>
      <w:r w:rsidR="00AD520A">
        <w:rPr>
          <w:rFonts w:ascii="ＭＳ 明朝" w:hAnsi="ＭＳ 明朝" w:hint="eastAsia"/>
        </w:rPr>
        <w:t>（</w:t>
      </w:r>
      <w:r w:rsidR="00D45CF0">
        <w:rPr>
          <w:rFonts w:ascii="ＭＳ 明朝" w:hAnsi="ＭＳ 明朝" w:hint="eastAsia"/>
        </w:rPr>
        <w:t>第２回戦</w:t>
      </w:r>
      <w:r w:rsidR="00AD520A">
        <w:rPr>
          <w:rFonts w:ascii="ＭＳ 明朝" w:hAnsi="ＭＳ 明朝" w:hint="eastAsia"/>
        </w:rPr>
        <w:t>まで）</w:t>
      </w:r>
    </w:p>
    <w:p w14:paraId="09594622" w14:textId="1EC6274B" w:rsidR="00DB50B7" w:rsidRPr="00435B08" w:rsidRDefault="00CF3B85" w:rsidP="00435B08">
      <w:pPr>
        <w:pStyle w:val="a3"/>
        <w:spacing w:line="240" w:lineRule="auto"/>
        <w:ind w:firstLineChars="600" w:firstLine="1272"/>
        <w:rPr>
          <w:rFonts w:ascii="ＭＳ 明朝" w:hAnsi="ＭＳ 明朝"/>
        </w:rPr>
      </w:pPr>
      <w:r>
        <w:rPr>
          <w:rFonts w:ascii="ＭＳ 明朝" w:hAnsi="ＭＳ 明朝" w:hint="eastAsia"/>
        </w:rPr>
        <w:t>３（金）</w:t>
      </w:r>
      <w:r w:rsidR="00DB50B7">
        <w:rPr>
          <w:rFonts w:ascii="ＭＳ 明朝" w:hAnsi="ＭＳ 明朝" w:hint="eastAsia"/>
        </w:rPr>
        <w:t xml:space="preserve">　</w:t>
      </w:r>
      <w:r w:rsidR="00D0275D">
        <w:rPr>
          <w:rFonts w:ascii="ＭＳ 明朝" w:hAnsi="ＭＳ 明朝" w:hint="eastAsia"/>
        </w:rPr>
        <w:t>公式</w:t>
      </w:r>
      <w:r w:rsidR="00613273">
        <w:rPr>
          <w:rFonts w:ascii="ＭＳ 明朝" w:hAnsi="ＭＳ 明朝" w:hint="eastAsia"/>
        </w:rPr>
        <w:t>練習・競技（</w:t>
      </w:r>
      <w:r w:rsidR="00D45CF0">
        <w:rPr>
          <w:rFonts w:ascii="ＭＳ 明朝" w:hAnsi="ＭＳ 明朝" w:hint="eastAsia"/>
        </w:rPr>
        <w:t>代表決定戦・</w:t>
      </w:r>
      <w:r w:rsidR="00AD520A">
        <w:rPr>
          <w:rFonts w:ascii="ＭＳ 明朝" w:hAnsi="ＭＳ 明朝" w:hint="eastAsia"/>
        </w:rPr>
        <w:t>準決勝・決勝）</w:t>
      </w:r>
    </w:p>
    <w:p w14:paraId="10F27004" w14:textId="26523465" w:rsidR="00DB50B7" w:rsidRDefault="00AD520A" w:rsidP="007962B7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="00435B08">
        <w:rPr>
          <w:rFonts w:hint="eastAsia"/>
          <w:spacing w:val="0"/>
        </w:rPr>
        <w:t>【</w:t>
      </w:r>
      <w:r w:rsidR="007D5612">
        <w:rPr>
          <w:rFonts w:hint="eastAsia"/>
          <w:spacing w:val="0"/>
        </w:rPr>
        <w:t>屋外コート（１３・１４・１５・１６</w:t>
      </w:r>
      <w:r>
        <w:rPr>
          <w:rFonts w:hint="eastAsia"/>
          <w:spacing w:val="0"/>
        </w:rPr>
        <w:t>コート）</w:t>
      </w:r>
      <w:r w:rsidR="00435B08">
        <w:rPr>
          <w:rFonts w:hint="eastAsia"/>
          <w:spacing w:val="0"/>
        </w:rPr>
        <w:t>】＊</w:t>
      </w:r>
      <w:r w:rsidR="00435B08">
        <w:rPr>
          <w:rFonts w:ascii="ＭＳ 明朝" w:hAnsi="ＭＳ 明朝" w:hint="eastAsia"/>
        </w:rPr>
        <w:t>各学校</w:t>
      </w:r>
      <w:r w:rsidR="00435B08" w:rsidRPr="004D2223">
        <w:rPr>
          <w:rFonts w:ascii="ＭＳ 明朝" w:hAnsi="ＭＳ 明朝" w:hint="eastAsia"/>
        </w:rPr>
        <w:t>で譲り合ってご使用下さい。</w:t>
      </w:r>
    </w:p>
    <w:p w14:paraId="19175DC3" w14:textId="59EEAF52" w:rsidR="00435B08" w:rsidRDefault="00435B08" w:rsidP="00435B08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AD520A">
        <w:rPr>
          <w:rFonts w:ascii="ＭＳ 明朝" w:hAnsi="ＭＳ 明朝" w:hint="eastAsia"/>
        </w:rPr>
        <w:t>２</w:t>
      </w:r>
      <w:r w:rsidR="004D2223">
        <w:rPr>
          <w:rFonts w:ascii="ＭＳ 明朝" w:hAnsi="ＭＳ 明朝" w:hint="eastAsia"/>
        </w:rPr>
        <w:t>／</w:t>
      </w:r>
      <w:r>
        <w:rPr>
          <w:rFonts w:ascii="ＭＳ 明朝" w:hAnsi="ＭＳ 明朝" w:hint="eastAsia"/>
        </w:rPr>
        <w:t>１（水）</w:t>
      </w:r>
      <w:r w:rsidR="00DB50B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９：００～１５：００　</w:t>
      </w:r>
    </w:p>
    <w:p w14:paraId="0676B286" w14:textId="77777777" w:rsidR="00936C15" w:rsidRDefault="00435B08" w:rsidP="007962B7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２（木）　９：００～１７：００　　　　</w:t>
      </w:r>
    </w:p>
    <w:p w14:paraId="32B11C40" w14:textId="0048A5F3" w:rsidR="004D2223" w:rsidRDefault="00435B08" w:rsidP="00936C15">
      <w:pPr>
        <w:pStyle w:val="a3"/>
        <w:spacing w:line="240" w:lineRule="auto"/>
        <w:ind w:firstLineChars="613" w:firstLine="1287"/>
        <w:rPr>
          <w:spacing w:val="0"/>
        </w:rPr>
      </w:pPr>
      <w:r>
        <w:rPr>
          <w:rFonts w:hint="eastAsia"/>
          <w:spacing w:val="0"/>
        </w:rPr>
        <w:t>３（金）</w:t>
      </w:r>
      <w:r w:rsidR="00936C15">
        <w:rPr>
          <w:rFonts w:hint="eastAsia"/>
          <w:spacing w:val="0"/>
        </w:rPr>
        <w:t xml:space="preserve">　９：００～１５：００</w:t>
      </w:r>
    </w:p>
    <w:p w14:paraId="7E131771" w14:textId="77777777" w:rsidR="000E6948" w:rsidRPr="00936C15" w:rsidRDefault="000E6948" w:rsidP="00936C15">
      <w:pPr>
        <w:pStyle w:val="a3"/>
        <w:spacing w:line="240" w:lineRule="auto"/>
        <w:ind w:firstLineChars="613" w:firstLine="1300"/>
        <w:rPr>
          <w:rFonts w:ascii="ＭＳ 明朝" w:hAnsi="ＭＳ 明朝"/>
        </w:rPr>
      </w:pPr>
    </w:p>
    <w:p w14:paraId="4F958F00" w14:textId="66DD2CD2" w:rsidR="00DB50B7" w:rsidRDefault="00DB50B7" w:rsidP="007962B7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8F3E03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．駐車場</w:t>
      </w:r>
    </w:p>
    <w:p w14:paraId="32879329" w14:textId="2699A31C" w:rsidR="001B318D" w:rsidRPr="001B318D" w:rsidRDefault="00DB50B7" w:rsidP="001B318D">
      <w:pPr>
        <w:pStyle w:val="a3"/>
        <w:spacing w:line="240" w:lineRule="auto"/>
        <w:ind w:left="636" w:hangingChars="300" w:hanging="63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4D2223">
        <w:rPr>
          <w:rFonts w:ascii="ＭＳ 明朝" w:hAnsi="ＭＳ 明朝" w:hint="eastAsia"/>
        </w:rPr>
        <w:t xml:space="preserve">　　　</w:t>
      </w:r>
      <w:r w:rsidR="001B318D">
        <w:rPr>
          <w:rFonts w:ascii="ＭＳ 明朝" w:hAnsi="ＭＳ 明朝" w:hint="eastAsia"/>
        </w:rPr>
        <w:t>各校に駐車券（２枚）を配布します。</w:t>
      </w:r>
      <w:r w:rsidR="007D5612">
        <w:rPr>
          <w:rFonts w:ascii="ＭＳ 明朝" w:hAnsi="ＭＳ 明朝" w:hint="eastAsia"/>
        </w:rPr>
        <w:t>駐車場につきましては、後日別途ご案内いたします。</w:t>
      </w:r>
      <w:r w:rsidR="001B318D">
        <w:rPr>
          <w:rFonts w:ascii="ＭＳ 明朝" w:hAnsi="ＭＳ 明朝" w:hint="eastAsia"/>
        </w:rPr>
        <w:t>保護者応援生徒については、公共交通機関をご利用ください。なお、大型バスを駐車するスペースはありません。ご承知おきください。</w:t>
      </w:r>
    </w:p>
    <w:p w14:paraId="72BA1B7C" w14:textId="77777777" w:rsidR="00DB50B7" w:rsidRDefault="00DB50B7" w:rsidP="007962B7">
      <w:pPr>
        <w:pStyle w:val="a3"/>
        <w:spacing w:line="240" w:lineRule="auto"/>
        <w:rPr>
          <w:spacing w:val="0"/>
        </w:rPr>
      </w:pPr>
    </w:p>
    <w:p w14:paraId="68BD5EED" w14:textId="555D1B7B" w:rsidR="00DB50B7" w:rsidRDefault="009B6383" w:rsidP="007962B7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8F3E03">
        <w:rPr>
          <w:rFonts w:ascii="ＭＳ 明朝" w:hAnsi="ＭＳ 明朝" w:hint="eastAsia"/>
        </w:rPr>
        <w:t>９</w:t>
      </w:r>
      <w:r w:rsidR="00DB50B7">
        <w:rPr>
          <w:rFonts w:ascii="ＭＳ 明朝" w:hAnsi="ＭＳ 明朝" w:hint="eastAsia"/>
        </w:rPr>
        <w:t>．その他</w:t>
      </w:r>
    </w:p>
    <w:p w14:paraId="43EFA61B" w14:textId="77777777" w:rsidR="00DB50B7" w:rsidRDefault="00DB50B7" w:rsidP="007962B7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大会について、不明の場合やご質問がある場合は、下記までお問い合わせください。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193"/>
        <w:gridCol w:w="46"/>
      </w:tblGrid>
      <w:tr w:rsidR="00435B08" w:rsidRPr="00435B08" w14:paraId="75670182" w14:textId="77777777" w:rsidTr="001452F9">
        <w:trPr>
          <w:trHeight w:hRule="exact" w:val="1355"/>
        </w:trPr>
        <w:tc>
          <w:tcPr>
            <w:tcW w:w="9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C6EED2" w14:textId="77777777" w:rsidR="00435B08" w:rsidRPr="00435B08" w:rsidRDefault="00435B08" w:rsidP="00435B08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435B08">
              <w:rPr>
                <w:rFonts w:ascii="ＭＳ 明朝" w:eastAsia="ＭＳ 明朝" w:hAnsi="ＭＳ 明朝" w:cs="ＭＳ 明朝" w:hint="eastAsia"/>
                <w:b/>
                <w:bCs/>
                <w:spacing w:val="1"/>
                <w:kern w:val="0"/>
                <w:szCs w:val="21"/>
              </w:rPr>
              <w:t xml:space="preserve">問い合わせ先　　　　　</w:t>
            </w:r>
            <w:r w:rsidRPr="00435B08">
              <w:rPr>
                <w:rFonts w:ascii="Times New Roman" w:eastAsia="Times New Roman" w:hAnsi="Times New Roman" w:cs="Times New Roman"/>
                <w:b/>
                <w:bCs/>
                <w:kern w:val="0"/>
                <w:szCs w:val="21"/>
              </w:rPr>
              <w:t xml:space="preserve">  </w:t>
            </w:r>
          </w:p>
          <w:p w14:paraId="7CC4CD38" w14:textId="77777777" w:rsidR="00435B08" w:rsidRPr="00435B08" w:rsidRDefault="00435B08" w:rsidP="00435B08">
            <w:pPr>
              <w:wordWrap w:val="0"/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35B08">
              <w:rPr>
                <w:rFonts w:ascii="ＭＳ 明朝" w:eastAsia="ＭＳ 明朝" w:hAnsi="ＭＳ 明朝" w:cs="ＭＳ 明朝" w:hint="eastAsia"/>
                <w:b/>
                <w:bCs/>
                <w:spacing w:val="1"/>
                <w:kern w:val="0"/>
                <w:szCs w:val="21"/>
              </w:rPr>
              <w:t>住　所　〒350-0434　埼玉県入間郡毛呂山町市場333-1</w:t>
            </w:r>
            <w:r w:rsidRPr="00435B08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435B08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　　</w:t>
            </w:r>
            <w:r w:rsidRPr="00435B08">
              <w:rPr>
                <w:rFonts w:ascii="ＭＳ 明朝" w:eastAsia="ＭＳ 明朝" w:hAnsi="ＭＳ 明朝" w:cs="ＭＳ 明朝" w:hint="eastAsia"/>
                <w:b/>
                <w:bCs/>
                <w:spacing w:val="1"/>
                <w:kern w:val="0"/>
                <w:szCs w:val="21"/>
              </w:rPr>
              <w:t xml:space="preserve">埼玉平成高等学校　今村　昌司　</w:t>
            </w:r>
          </w:p>
          <w:p w14:paraId="2501E2DE" w14:textId="77777777" w:rsidR="00435B08" w:rsidRPr="00435B08" w:rsidRDefault="00435B08" w:rsidP="00435B08">
            <w:pPr>
              <w:wordWrap w:val="0"/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35B08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435B08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　　　　</w:t>
            </w:r>
            <w:r w:rsidRPr="00435B08">
              <w:rPr>
                <w:rFonts w:ascii="ＭＳ 明朝" w:eastAsia="ＭＳ 明朝" w:hAnsi="ＭＳ 明朝" w:cs="ＭＳ 明朝" w:hint="eastAsia"/>
                <w:b/>
                <w:bCs/>
                <w:spacing w:val="1"/>
                <w:kern w:val="0"/>
                <w:szCs w:val="21"/>
              </w:rPr>
              <w:t>TEL 049-295-1212　　FAX　049-294-4555</w:t>
            </w:r>
          </w:p>
          <w:p w14:paraId="54692C7F" w14:textId="77777777" w:rsidR="00435B08" w:rsidRPr="00435B08" w:rsidRDefault="00435B08" w:rsidP="00435B08">
            <w:pPr>
              <w:wordWrap w:val="0"/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35B08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435B08">
              <w:rPr>
                <w:rFonts w:ascii="ＭＳ 明朝" w:eastAsia="ＭＳ 明朝" w:hAnsi="ＭＳ 明朝" w:cs="ＭＳ 明朝" w:hint="eastAsia"/>
                <w:b/>
                <w:bCs/>
                <w:spacing w:val="1"/>
                <w:kern w:val="0"/>
                <w:szCs w:val="21"/>
              </w:rPr>
              <w:t xml:space="preserve">　　　　　　　　　　　　　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</w:tcPr>
          <w:p w14:paraId="61DCF9C6" w14:textId="77777777" w:rsidR="00435B08" w:rsidRPr="00435B08" w:rsidRDefault="00435B08" w:rsidP="00435B08">
            <w:pPr>
              <w:wordWrap w:val="0"/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</w:tbl>
    <w:p w14:paraId="7F3C79B9" w14:textId="77777777" w:rsidR="00DB50B7" w:rsidRDefault="00DB50B7" w:rsidP="00435B08">
      <w:pPr>
        <w:pStyle w:val="a3"/>
        <w:spacing w:line="240" w:lineRule="auto"/>
        <w:rPr>
          <w:spacing w:val="0"/>
        </w:rPr>
      </w:pPr>
    </w:p>
    <w:sectPr w:rsidR="00DB50B7" w:rsidSect="00C04A15">
      <w:pgSz w:w="11906" w:h="16838" w:code="9"/>
      <w:pgMar w:top="851" w:right="1020" w:bottom="851" w:left="1191" w:header="720" w:footer="720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2C0B4" w14:textId="77777777" w:rsidR="00855DAE" w:rsidRDefault="00855DAE" w:rsidP="004A2707">
      <w:r>
        <w:separator/>
      </w:r>
    </w:p>
  </w:endnote>
  <w:endnote w:type="continuationSeparator" w:id="0">
    <w:p w14:paraId="30590D1E" w14:textId="77777777" w:rsidR="00855DAE" w:rsidRDefault="00855DAE" w:rsidP="004A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CAF83" w14:textId="77777777" w:rsidR="00855DAE" w:rsidRDefault="00855DAE" w:rsidP="004A2707">
      <w:r>
        <w:separator/>
      </w:r>
    </w:p>
  </w:footnote>
  <w:footnote w:type="continuationSeparator" w:id="0">
    <w:p w14:paraId="1F394593" w14:textId="77777777" w:rsidR="00855DAE" w:rsidRDefault="00855DAE" w:rsidP="004A2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C2112"/>
    <w:multiLevelType w:val="hybridMultilevel"/>
    <w:tmpl w:val="6DFE1810"/>
    <w:lvl w:ilvl="0" w:tplc="B0A88DF4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B7"/>
    <w:rsid w:val="00051544"/>
    <w:rsid w:val="00091089"/>
    <w:rsid w:val="000A3B08"/>
    <w:rsid w:val="000E4C1D"/>
    <w:rsid w:val="000E6948"/>
    <w:rsid w:val="000F207A"/>
    <w:rsid w:val="000F6C6E"/>
    <w:rsid w:val="00112EC7"/>
    <w:rsid w:val="001732BB"/>
    <w:rsid w:val="001B318D"/>
    <w:rsid w:val="001B6E6B"/>
    <w:rsid w:val="001D7B2D"/>
    <w:rsid w:val="002016A5"/>
    <w:rsid w:val="002478DF"/>
    <w:rsid w:val="002E1870"/>
    <w:rsid w:val="002E3B74"/>
    <w:rsid w:val="003A2BB0"/>
    <w:rsid w:val="003C1E44"/>
    <w:rsid w:val="003F0799"/>
    <w:rsid w:val="00435B08"/>
    <w:rsid w:val="0047054F"/>
    <w:rsid w:val="004A2707"/>
    <w:rsid w:val="004D2223"/>
    <w:rsid w:val="004E36E3"/>
    <w:rsid w:val="005857A1"/>
    <w:rsid w:val="005D3C2A"/>
    <w:rsid w:val="00613273"/>
    <w:rsid w:val="006330F6"/>
    <w:rsid w:val="00644D11"/>
    <w:rsid w:val="00667619"/>
    <w:rsid w:val="006C0207"/>
    <w:rsid w:val="006C4D83"/>
    <w:rsid w:val="006E3747"/>
    <w:rsid w:val="006E712F"/>
    <w:rsid w:val="006F3B58"/>
    <w:rsid w:val="00724BFE"/>
    <w:rsid w:val="007962B7"/>
    <w:rsid w:val="007D5612"/>
    <w:rsid w:val="00803A5E"/>
    <w:rsid w:val="00855DAE"/>
    <w:rsid w:val="008A2374"/>
    <w:rsid w:val="008A7485"/>
    <w:rsid w:val="008D7193"/>
    <w:rsid w:val="008F3E03"/>
    <w:rsid w:val="00906901"/>
    <w:rsid w:val="00936C15"/>
    <w:rsid w:val="00994DC0"/>
    <w:rsid w:val="009971CA"/>
    <w:rsid w:val="009B6383"/>
    <w:rsid w:val="009B73F8"/>
    <w:rsid w:val="009C437E"/>
    <w:rsid w:val="00A53E9E"/>
    <w:rsid w:val="00AD520A"/>
    <w:rsid w:val="00B2550C"/>
    <w:rsid w:val="00B75CCC"/>
    <w:rsid w:val="00BF18CF"/>
    <w:rsid w:val="00BF3DB9"/>
    <w:rsid w:val="00C04A15"/>
    <w:rsid w:val="00C1162D"/>
    <w:rsid w:val="00CF3B85"/>
    <w:rsid w:val="00D0275D"/>
    <w:rsid w:val="00D05393"/>
    <w:rsid w:val="00D45CF0"/>
    <w:rsid w:val="00DB50B7"/>
    <w:rsid w:val="00DE7B3D"/>
    <w:rsid w:val="00DF04B1"/>
    <w:rsid w:val="00E9394D"/>
    <w:rsid w:val="00E978BF"/>
    <w:rsid w:val="00EA0419"/>
    <w:rsid w:val="00EA3C04"/>
    <w:rsid w:val="00F13157"/>
    <w:rsid w:val="00F279C5"/>
    <w:rsid w:val="00F44B92"/>
    <w:rsid w:val="00F73B19"/>
    <w:rsid w:val="00F9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7EBD48"/>
  <w15:docId w15:val="{62F0C0A8-79A1-4896-B481-0DC06A29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0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D7193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A27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2707"/>
  </w:style>
  <w:style w:type="paragraph" w:styleId="a6">
    <w:name w:val="footer"/>
    <w:basedOn w:val="a"/>
    <w:link w:val="a7"/>
    <w:uiPriority w:val="99"/>
    <w:unhideWhenUsed/>
    <w:rsid w:val="004A27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2707"/>
  </w:style>
  <w:style w:type="paragraph" w:styleId="a8">
    <w:name w:val="Balloon Text"/>
    <w:basedOn w:val="a"/>
    <w:link w:val="a9"/>
    <w:uiPriority w:val="99"/>
    <w:semiHidden/>
    <w:unhideWhenUsed/>
    <w:rsid w:val="00D45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C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508;&#37117;&#30476;&#37197;&#20184;&#26360;&#3900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133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kazuki</dc:creator>
  <cp:lastModifiedBy>Administrator</cp:lastModifiedBy>
  <cp:revision>19</cp:revision>
  <cp:lastPrinted>2022-11-23T01:00:00Z</cp:lastPrinted>
  <dcterms:created xsi:type="dcterms:W3CDTF">2022-11-19T03:35:00Z</dcterms:created>
  <dcterms:modified xsi:type="dcterms:W3CDTF">2022-12-04T23:51:00Z</dcterms:modified>
</cp:coreProperties>
</file>