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57" w:rsidRDefault="00F13157" w:rsidP="00F13157">
      <w:pPr>
        <w:pStyle w:val="a3"/>
        <w:spacing w:line="240" w:lineRule="auto"/>
        <w:ind w:right="848"/>
        <w:rPr>
          <w:rFonts w:ascii="ＭＳ 明朝" w:hAnsi="ＭＳ 明朝"/>
        </w:rPr>
      </w:pPr>
    </w:p>
    <w:p w:rsidR="00DB50B7" w:rsidRDefault="00E83E9A" w:rsidP="007962B7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令和４</w:t>
      </w:r>
      <w:r w:rsidR="000F6C6E">
        <w:rPr>
          <w:rFonts w:ascii="ＭＳ 明朝" w:hAnsi="ＭＳ 明朝" w:hint="eastAsia"/>
        </w:rPr>
        <w:t>年１２月</w:t>
      </w:r>
      <w:r w:rsidR="003A6248">
        <w:rPr>
          <w:rFonts w:ascii="ＭＳ 明朝" w:hAnsi="ＭＳ 明朝" w:hint="eastAsia"/>
        </w:rPr>
        <w:t>５</w:t>
      </w:r>
      <w:r w:rsidR="00DB50B7">
        <w:rPr>
          <w:rFonts w:ascii="ＭＳ 明朝" w:hAnsi="ＭＳ 明朝" w:hint="eastAsia"/>
        </w:rPr>
        <w:t>日</w:t>
      </w:r>
    </w:p>
    <w:p w:rsidR="00DB50B7" w:rsidRDefault="00DB50B7" w:rsidP="007962B7">
      <w:pPr>
        <w:pStyle w:val="a3"/>
        <w:spacing w:line="240" w:lineRule="auto"/>
        <w:rPr>
          <w:spacing w:val="0"/>
        </w:rPr>
      </w:pPr>
    </w:p>
    <w:p w:rsidR="00DB50B7" w:rsidRDefault="00DB50B7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各都県出場校顧問様</w:t>
      </w:r>
    </w:p>
    <w:p w:rsidR="00DB50B7" w:rsidRDefault="00DB50B7" w:rsidP="007962B7">
      <w:pPr>
        <w:pStyle w:val="a3"/>
        <w:spacing w:line="240" w:lineRule="auto"/>
        <w:rPr>
          <w:spacing w:val="0"/>
        </w:rPr>
      </w:pPr>
    </w:p>
    <w:p w:rsidR="00DB50B7" w:rsidRDefault="00E83E9A" w:rsidP="007962B7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埼玉</w:t>
      </w:r>
      <w:r w:rsidR="00DB50B7">
        <w:rPr>
          <w:rFonts w:ascii="ＭＳ 明朝" w:hAnsi="ＭＳ 明朝" w:hint="eastAsia"/>
        </w:rPr>
        <w:t>県高体連ソフトテニス専門部</w:t>
      </w:r>
    </w:p>
    <w:p w:rsidR="00DB50B7" w:rsidRDefault="00DB50B7" w:rsidP="007962B7">
      <w:pPr>
        <w:pStyle w:val="a3"/>
        <w:spacing w:line="240" w:lineRule="auto"/>
        <w:rPr>
          <w:spacing w:val="0"/>
        </w:rPr>
      </w:pPr>
    </w:p>
    <w:p w:rsidR="00DB50B7" w:rsidRDefault="00DB50B7" w:rsidP="007962B7">
      <w:pPr>
        <w:pStyle w:val="a3"/>
        <w:spacing w:line="240" w:lineRule="auto"/>
        <w:rPr>
          <w:spacing w:val="0"/>
        </w:rPr>
      </w:pPr>
    </w:p>
    <w:p w:rsidR="00DB50B7" w:rsidRDefault="00E83E9A" w:rsidP="007962B7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令和４</w:t>
      </w:r>
      <w:r w:rsidR="000F6C6E">
        <w:rPr>
          <w:rFonts w:ascii="ＭＳ 明朝" w:hAnsi="ＭＳ 明朝" w:hint="eastAsia"/>
        </w:rPr>
        <w:t>年度　第４</w:t>
      </w:r>
      <w:r>
        <w:rPr>
          <w:rFonts w:ascii="ＭＳ 明朝" w:hAnsi="ＭＳ 明朝" w:hint="eastAsia"/>
        </w:rPr>
        <w:t>８</w:t>
      </w:r>
      <w:r w:rsidR="00DB50B7">
        <w:rPr>
          <w:rFonts w:ascii="ＭＳ 明朝" w:hAnsi="ＭＳ 明朝" w:hint="eastAsia"/>
        </w:rPr>
        <w:t>回　関東高等学校選抜ソフトテニス大会</w:t>
      </w:r>
      <w:r>
        <w:rPr>
          <w:rFonts w:ascii="ＭＳ 明朝" w:hAnsi="ＭＳ 明朝" w:hint="eastAsia"/>
        </w:rPr>
        <w:t>（男</w:t>
      </w:r>
      <w:r w:rsidR="009E3CDC">
        <w:rPr>
          <w:rFonts w:ascii="ＭＳ 明朝" w:hAnsi="ＭＳ 明朝" w:hint="eastAsia"/>
        </w:rPr>
        <w:t>子の部）</w:t>
      </w:r>
    </w:p>
    <w:p w:rsidR="00DB50B7" w:rsidRDefault="00DB50B7" w:rsidP="007962B7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関係書類の送付について</w:t>
      </w:r>
    </w:p>
    <w:p w:rsidR="00DB50B7" w:rsidRDefault="00DB50B7" w:rsidP="007962B7">
      <w:pPr>
        <w:pStyle w:val="a3"/>
        <w:spacing w:line="240" w:lineRule="auto"/>
        <w:rPr>
          <w:spacing w:val="0"/>
        </w:rPr>
      </w:pPr>
    </w:p>
    <w:p w:rsidR="00DB50B7" w:rsidRDefault="00DB50B7" w:rsidP="007962B7">
      <w:pPr>
        <w:pStyle w:val="a3"/>
        <w:spacing w:line="240" w:lineRule="auto"/>
        <w:rPr>
          <w:spacing w:val="0"/>
        </w:rPr>
      </w:pPr>
    </w:p>
    <w:p w:rsidR="00DB50B7" w:rsidRDefault="00DB50B7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標記の件、下記の通り送付いたしますので、期日までに申込み等を完了されますようお願いします。</w:t>
      </w:r>
    </w:p>
    <w:p w:rsidR="00DB50B7" w:rsidRDefault="00DB50B7" w:rsidP="007962B7">
      <w:pPr>
        <w:pStyle w:val="a3"/>
        <w:spacing w:line="240" w:lineRule="auto"/>
        <w:rPr>
          <w:spacing w:val="0"/>
        </w:rPr>
      </w:pPr>
    </w:p>
    <w:p w:rsidR="00DB50B7" w:rsidRDefault="00DB50B7" w:rsidP="007962B7">
      <w:pPr>
        <w:pStyle w:val="a3"/>
        <w:spacing w:line="240" w:lineRule="auto"/>
        <w:rPr>
          <w:spacing w:val="0"/>
        </w:rPr>
      </w:pPr>
    </w:p>
    <w:p w:rsidR="00DB50B7" w:rsidRDefault="00DB50B7" w:rsidP="007962B7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DB50B7" w:rsidRDefault="00DB50B7" w:rsidP="007962B7">
      <w:pPr>
        <w:pStyle w:val="a3"/>
        <w:spacing w:line="240" w:lineRule="auto"/>
        <w:rPr>
          <w:spacing w:val="0"/>
        </w:rPr>
      </w:pPr>
    </w:p>
    <w:p w:rsidR="00DB50B7" w:rsidRDefault="00DB50B7" w:rsidP="007962B7">
      <w:pPr>
        <w:pStyle w:val="a3"/>
        <w:spacing w:line="240" w:lineRule="auto"/>
        <w:rPr>
          <w:spacing w:val="0"/>
        </w:rPr>
      </w:pPr>
    </w:p>
    <w:p w:rsidR="009E3CDC" w:rsidRPr="009E3CDC" w:rsidRDefault="00DB50B7" w:rsidP="009E3CDC">
      <w:pPr>
        <w:pStyle w:val="a3"/>
        <w:spacing w:line="240" w:lineRule="auto"/>
        <w:ind w:firstLineChars="200" w:firstLine="42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9E3CDC">
        <w:rPr>
          <w:rFonts w:ascii="ＭＳ 明朝" w:hAnsi="ＭＳ 明朝" w:hint="eastAsia"/>
          <w:spacing w:val="0"/>
        </w:rPr>
        <w:t>１</w:t>
      </w:r>
      <w:r w:rsidR="009E3CDC" w:rsidRPr="009E3CDC">
        <w:rPr>
          <w:rFonts w:ascii="ＭＳ 明朝" w:hAnsi="ＭＳ 明朝" w:hint="eastAsia"/>
          <w:spacing w:val="0"/>
        </w:rPr>
        <w:t>．連絡とお願い（各都県出場校宛）</w:t>
      </w:r>
    </w:p>
    <w:p w:rsidR="009E3CDC" w:rsidRPr="009E3CDC" w:rsidRDefault="009E3CDC" w:rsidP="009E3CDC">
      <w:pPr>
        <w:pStyle w:val="a3"/>
        <w:spacing w:line="240" w:lineRule="auto"/>
        <w:ind w:firstLineChars="200" w:firstLine="420"/>
        <w:rPr>
          <w:rFonts w:ascii="ＭＳ 明朝" w:hAnsi="ＭＳ 明朝"/>
          <w:spacing w:val="0"/>
        </w:rPr>
      </w:pPr>
      <w:r w:rsidRPr="009E3CDC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２</w:t>
      </w:r>
      <w:r w:rsidRPr="009E3CDC">
        <w:rPr>
          <w:rFonts w:ascii="ＭＳ 明朝" w:hAnsi="ＭＳ 明朝" w:hint="eastAsia"/>
          <w:spacing w:val="0"/>
        </w:rPr>
        <w:t>．大会要項</w:t>
      </w:r>
    </w:p>
    <w:p w:rsidR="009E3CDC" w:rsidRPr="009E3CDC" w:rsidRDefault="009E3CDC" w:rsidP="009E3CDC">
      <w:pPr>
        <w:pStyle w:val="a3"/>
        <w:spacing w:line="240" w:lineRule="auto"/>
        <w:ind w:firstLineChars="200" w:firstLine="420"/>
        <w:rPr>
          <w:spacing w:val="0"/>
        </w:rPr>
      </w:pPr>
      <w:r w:rsidRPr="009E3CD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３</w:t>
      </w:r>
      <w:r w:rsidRPr="009E3CDC">
        <w:rPr>
          <w:rFonts w:hint="eastAsia"/>
          <w:spacing w:val="0"/>
        </w:rPr>
        <w:t>．感染防止ガイドライン</w:t>
      </w:r>
    </w:p>
    <w:p w:rsidR="009E3CDC" w:rsidRPr="009E3CDC" w:rsidRDefault="009E3CDC" w:rsidP="009E3CDC">
      <w:pPr>
        <w:pStyle w:val="a3"/>
        <w:spacing w:line="240" w:lineRule="auto"/>
        <w:ind w:firstLineChars="200" w:firstLine="420"/>
        <w:rPr>
          <w:spacing w:val="0"/>
        </w:rPr>
      </w:pPr>
      <w:r w:rsidRPr="009E3CD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４</w:t>
      </w:r>
      <w:r w:rsidRPr="009E3CDC">
        <w:rPr>
          <w:rFonts w:hint="eastAsia"/>
          <w:spacing w:val="0"/>
        </w:rPr>
        <w:t>．健康チェックシート兼承諾書（参加校用）</w:t>
      </w:r>
    </w:p>
    <w:p w:rsidR="009E3CDC" w:rsidRPr="009E3CDC" w:rsidRDefault="009E3CDC" w:rsidP="009E3CDC">
      <w:pPr>
        <w:pStyle w:val="a3"/>
        <w:spacing w:line="240" w:lineRule="auto"/>
        <w:ind w:firstLineChars="200" w:firstLine="420"/>
        <w:rPr>
          <w:spacing w:val="0"/>
        </w:rPr>
      </w:pPr>
      <w:r w:rsidRPr="009E3CDC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５</w:t>
      </w:r>
      <w:r w:rsidR="005D5554">
        <w:rPr>
          <w:rFonts w:ascii="ＭＳ 明朝" w:hAnsi="ＭＳ 明朝" w:hint="eastAsia"/>
          <w:spacing w:val="0"/>
        </w:rPr>
        <w:t>．大会</w:t>
      </w:r>
      <w:r w:rsidRPr="009E3CDC">
        <w:rPr>
          <w:rFonts w:ascii="ＭＳ 明朝" w:hAnsi="ＭＳ 明朝" w:hint="eastAsia"/>
          <w:spacing w:val="0"/>
        </w:rPr>
        <w:t>申込書</w:t>
      </w:r>
      <w:r w:rsidR="00E83E9A">
        <w:rPr>
          <w:rFonts w:ascii="ＭＳ 明朝" w:hAnsi="ＭＳ 明朝" w:hint="eastAsia"/>
          <w:spacing w:val="-4"/>
        </w:rPr>
        <w:t>・・・（１２／２６</w:t>
      </w:r>
      <w:r w:rsidRPr="009E3CDC">
        <w:rPr>
          <w:rFonts w:ascii="ＭＳ 明朝" w:hAnsi="ＭＳ 明朝" w:hint="eastAsia"/>
          <w:spacing w:val="-4"/>
        </w:rPr>
        <w:t>まで）</w:t>
      </w:r>
    </w:p>
    <w:p w:rsidR="009E3CDC" w:rsidRPr="009E3CDC" w:rsidRDefault="009E3CDC" w:rsidP="009E3CDC">
      <w:pPr>
        <w:pStyle w:val="a3"/>
        <w:spacing w:line="240" w:lineRule="auto"/>
        <w:ind w:firstLineChars="200" w:firstLine="420"/>
        <w:rPr>
          <w:spacing w:val="0"/>
        </w:rPr>
      </w:pPr>
      <w:r w:rsidRPr="009E3CDC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６</w:t>
      </w:r>
      <w:r w:rsidR="005D5554">
        <w:rPr>
          <w:rFonts w:ascii="ＭＳ 明朝" w:hAnsi="ＭＳ 明朝" w:hint="eastAsia"/>
          <w:spacing w:val="0"/>
        </w:rPr>
        <w:t>．監督・選手到着票（公開</w:t>
      </w:r>
      <w:r w:rsidRPr="009E3CDC">
        <w:rPr>
          <w:rFonts w:ascii="ＭＳ 明朝" w:hAnsi="ＭＳ 明朝" w:hint="eastAsia"/>
          <w:spacing w:val="0"/>
        </w:rPr>
        <w:t>練習）（大会当日用）</w:t>
      </w:r>
    </w:p>
    <w:p w:rsidR="009E3CDC" w:rsidRPr="009E3CDC" w:rsidRDefault="009E3CDC" w:rsidP="009E3CDC">
      <w:pPr>
        <w:pStyle w:val="a3"/>
        <w:spacing w:line="240" w:lineRule="auto"/>
        <w:ind w:firstLineChars="200" w:firstLine="420"/>
        <w:rPr>
          <w:spacing w:val="0"/>
        </w:rPr>
      </w:pPr>
      <w:r w:rsidRPr="009E3CDC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７</w:t>
      </w:r>
      <w:r w:rsidRPr="009E3CDC">
        <w:rPr>
          <w:rFonts w:ascii="ＭＳ 明朝" w:hAnsi="ＭＳ 明朝" w:hint="eastAsia"/>
          <w:spacing w:val="0"/>
        </w:rPr>
        <w:t>．選手変更届</w:t>
      </w:r>
      <w:r w:rsidRPr="009E3CDC">
        <w:rPr>
          <w:rFonts w:hint="eastAsia"/>
          <w:spacing w:val="0"/>
        </w:rPr>
        <w:t>・</w:t>
      </w:r>
      <w:r w:rsidRPr="009E3CDC">
        <w:rPr>
          <w:rFonts w:ascii="ＭＳ 明朝" w:hAnsi="ＭＳ 明朝" w:hint="eastAsia"/>
          <w:spacing w:val="0"/>
        </w:rPr>
        <w:t>監督変更届</w:t>
      </w:r>
    </w:p>
    <w:p w:rsidR="009E3CDC" w:rsidRPr="009E3CDC" w:rsidRDefault="009E3CDC" w:rsidP="009E3CDC">
      <w:pPr>
        <w:pStyle w:val="a3"/>
        <w:spacing w:line="240" w:lineRule="auto"/>
        <w:ind w:firstLineChars="200" w:firstLine="420"/>
        <w:rPr>
          <w:spacing w:val="0"/>
        </w:rPr>
      </w:pPr>
      <w:r w:rsidRPr="009E3CDC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８</w:t>
      </w:r>
      <w:r w:rsidR="005D5554">
        <w:rPr>
          <w:rFonts w:ascii="ＭＳ 明朝" w:hAnsi="ＭＳ 明朝" w:hint="eastAsia"/>
          <w:spacing w:val="0"/>
        </w:rPr>
        <w:t>．開会</w:t>
      </w:r>
      <w:r w:rsidRPr="009E3CDC">
        <w:rPr>
          <w:rFonts w:ascii="ＭＳ 明朝" w:hAnsi="ＭＳ 明朝" w:hint="eastAsia"/>
          <w:spacing w:val="0"/>
        </w:rPr>
        <w:t>式・閉会式次第、進行表</w:t>
      </w:r>
    </w:p>
    <w:p w:rsidR="009E3CDC" w:rsidRPr="009E3CDC" w:rsidRDefault="009E3CDC" w:rsidP="009E3CDC">
      <w:pPr>
        <w:pStyle w:val="a3"/>
        <w:spacing w:line="240" w:lineRule="auto"/>
        <w:ind w:firstLineChars="200" w:firstLine="420"/>
        <w:rPr>
          <w:spacing w:val="0"/>
        </w:rPr>
      </w:pPr>
      <w:r w:rsidRPr="009E3CDC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９</w:t>
      </w:r>
      <w:r w:rsidRPr="009E3CDC">
        <w:rPr>
          <w:rFonts w:ascii="ＭＳ 明朝" w:hAnsi="ＭＳ 明朝" w:hint="eastAsia"/>
          <w:spacing w:val="0"/>
        </w:rPr>
        <w:t>．公開練習コート割り当て</w:t>
      </w:r>
    </w:p>
    <w:p w:rsidR="009E3CDC" w:rsidRPr="009E3CDC" w:rsidRDefault="009E3CDC" w:rsidP="009E3CDC">
      <w:pPr>
        <w:pStyle w:val="a3"/>
        <w:spacing w:line="240" w:lineRule="auto"/>
        <w:ind w:firstLineChars="300" w:firstLine="630"/>
        <w:rPr>
          <w:spacing w:val="0"/>
        </w:rPr>
      </w:pPr>
      <w:r w:rsidRPr="009E3CDC">
        <w:rPr>
          <w:rFonts w:ascii="ＭＳ 明朝" w:hAnsi="ＭＳ 明朝" w:hint="eastAsia"/>
          <w:spacing w:val="0"/>
        </w:rPr>
        <w:t>1</w:t>
      </w:r>
      <w:r>
        <w:rPr>
          <w:rFonts w:ascii="ＭＳ 明朝" w:hAnsi="ＭＳ 明朝"/>
          <w:spacing w:val="0"/>
        </w:rPr>
        <w:t>0</w:t>
      </w:r>
      <w:r w:rsidRPr="009E3CDC">
        <w:rPr>
          <w:rFonts w:ascii="ＭＳ 明朝" w:hAnsi="ＭＳ 明朝" w:hint="eastAsia"/>
          <w:spacing w:val="0"/>
        </w:rPr>
        <w:t>．宿泊</w:t>
      </w:r>
      <w:r w:rsidR="006440E6">
        <w:rPr>
          <w:rFonts w:ascii="ＭＳ 明朝" w:hAnsi="ＭＳ 明朝" w:hint="eastAsia"/>
          <w:spacing w:val="0"/>
        </w:rPr>
        <w:t>・弁当申込</w:t>
      </w:r>
      <w:r w:rsidRPr="009E3CDC">
        <w:rPr>
          <w:rFonts w:ascii="ＭＳ 明朝" w:hAnsi="ＭＳ 明朝" w:hint="eastAsia"/>
          <w:spacing w:val="0"/>
        </w:rPr>
        <w:t>要項</w:t>
      </w:r>
    </w:p>
    <w:p w:rsidR="00DB50B7" w:rsidRDefault="00DB50B7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</w:p>
    <w:p w:rsidR="00DB50B7" w:rsidRDefault="00DB50B7" w:rsidP="009E3C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C04A15">
        <w:rPr>
          <w:rFonts w:ascii="ＭＳ 明朝" w:hAnsi="ＭＳ 明朝" w:hint="eastAsia"/>
          <w:spacing w:val="0"/>
        </w:rPr>
        <w:t xml:space="preserve">　</w:t>
      </w:r>
    </w:p>
    <w:p w:rsidR="000837FB" w:rsidRPr="000837FB" w:rsidRDefault="002912B2" w:rsidP="000837FB">
      <w:pPr>
        <w:pStyle w:val="a3"/>
        <w:spacing w:line="240" w:lineRule="auto"/>
        <w:ind w:firstLineChars="300" w:firstLine="630"/>
        <w:rPr>
          <w:spacing w:val="0"/>
          <w:bdr w:val="single" w:sz="4" w:space="0" w:color="auto"/>
        </w:rPr>
      </w:pPr>
      <w:r>
        <w:rPr>
          <w:rFonts w:hint="eastAsia"/>
          <w:spacing w:val="0"/>
        </w:rPr>
        <w:t>※１</w:t>
      </w:r>
      <w:bookmarkStart w:id="0" w:name="_GoBack"/>
      <w:bookmarkEnd w:id="0"/>
      <w:r w:rsidR="009E3CDC">
        <w:rPr>
          <w:rFonts w:hint="eastAsia"/>
          <w:spacing w:val="0"/>
        </w:rPr>
        <w:t>～</w:t>
      </w:r>
      <w:r w:rsidR="009E3CDC">
        <w:rPr>
          <w:rFonts w:hint="eastAsia"/>
          <w:spacing w:val="0"/>
        </w:rPr>
        <w:t>1</w:t>
      </w:r>
      <w:r w:rsidR="005D5554">
        <w:rPr>
          <w:rFonts w:hint="eastAsia"/>
          <w:spacing w:val="0"/>
        </w:rPr>
        <w:t>0</w:t>
      </w:r>
      <w:r w:rsidR="009E3CDC">
        <w:rPr>
          <w:rFonts w:hint="eastAsia"/>
          <w:spacing w:val="0"/>
        </w:rPr>
        <w:t>の書類は、</w:t>
      </w:r>
      <w:r w:rsidR="009E3CDC">
        <w:rPr>
          <w:rFonts w:hint="eastAsia"/>
          <w:spacing w:val="0"/>
        </w:rPr>
        <w:t>HP</w:t>
      </w:r>
      <w:r w:rsidR="009E3CDC">
        <w:rPr>
          <w:rFonts w:hint="eastAsia"/>
          <w:spacing w:val="0"/>
        </w:rPr>
        <w:t>よりダウンロードできます。</w:t>
      </w:r>
    </w:p>
    <w:tbl>
      <w:tblPr>
        <w:tblStyle w:val="a8"/>
        <w:tblpPr w:leftFromText="142" w:rightFromText="142" w:vertAnchor="text" w:horzAnchor="margin" w:tblpX="817" w:tblpY="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837FB" w:rsidTr="00BA50FA">
        <w:trPr>
          <w:trHeight w:val="841"/>
        </w:trPr>
        <w:tc>
          <w:tcPr>
            <w:tcW w:w="3936" w:type="dxa"/>
          </w:tcPr>
          <w:p w:rsidR="000837FB" w:rsidRPr="006D7526" w:rsidRDefault="00E83E9A" w:rsidP="00BA50F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埼玉</w:t>
            </w:r>
            <w:r w:rsidR="000837FB" w:rsidRPr="006D7526">
              <w:rPr>
                <w:rFonts w:hint="eastAsia"/>
                <w:spacing w:val="0"/>
              </w:rPr>
              <w:t>県高体連ソフトテニス専門部</w:t>
            </w:r>
            <w:r w:rsidR="000837FB" w:rsidRPr="006D7526">
              <w:rPr>
                <w:rFonts w:hint="eastAsia"/>
                <w:spacing w:val="0"/>
              </w:rPr>
              <w:t>HP</w:t>
            </w:r>
          </w:p>
          <w:p w:rsidR="000837FB" w:rsidRPr="006D7526" w:rsidRDefault="00E83E9A" w:rsidP="00AA4532">
            <w:pPr>
              <w:ind w:firstLineChars="100" w:firstLine="210"/>
            </w:pPr>
            <w:r w:rsidRPr="00E83E9A">
              <w:t>www.</w:t>
            </w:r>
            <w:r>
              <w:t>saitama-hs-softtennis.com</w:t>
            </w:r>
          </w:p>
        </w:tc>
      </w:tr>
    </w:tbl>
    <w:p w:rsidR="009E3CDC" w:rsidRPr="000837FB" w:rsidRDefault="009E3CDC" w:rsidP="009E3CDC">
      <w:pPr>
        <w:pStyle w:val="a3"/>
        <w:spacing w:line="240" w:lineRule="auto"/>
        <w:rPr>
          <w:spacing w:val="0"/>
          <w:u w:val="double"/>
        </w:rPr>
      </w:pPr>
    </w:p>
    <w:p w:rsidR="009E3CDC" w:rsidRDefault="009E3CDC" w:rsidP="009E3CDC">
      <w:pPr>
        <w:pStyle w:val="a3"/>
        <w:tabs>
          <w:tab w:val="left" w:pos="735"/>
        </w:tabs>
        <w:spacing w:line="240" w:lineRule="auto"/>
        <w:rPr>
          <w:spacing w:val="0"/>
        </w:rPr>
      </w:pPr>
      <w:r>
        <w:rPr>
          <w:spacing w:val="0"/>
        </w:rPr>
        <w:tab/>
      </w:r>
    </w:p>
    <w:p w:rsidR="006440E6" w:rsidRDefault="00327487" w:rsidP="009E3CDC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:rsidR="009E3CDC" w:rsidRDefault="00327487" w:rsidP="009E3CDC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9E3CDC" w:rsidRDefault="009E3CDC" w:rsidP="009E3CDC">
      <w:pPr>
        <w:pStyle w:val="a3"/>
        <w:spacing w:line="240" w:lineRule="auto"/>
        <w:ind w:firstLineChars="2700" w:firstLine="5724"/>
        <w:rPr>
          <w:spacing w:val="0"/>
        </w:rPr>
      </w:pPr>
      <w:r>
        <w:rPr>
          <w:rFonts w:ascii="ＭＳ 明朝" w:hAnsi="ＭＳ 明朝" w:hint="eastAsia"/>
        </w:rPr>
        <w:t xml:space="preserve">　問い合わせ先</w:t>
      </w:r>
    </w:p>
    <w:p w:rsidR="00327487" w:rsidRDefault="009E3CDC" w:rsidP="009E3CDC">
      <w:pPr>
        <w:pStyle w:val="a3"/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 w:rsidR="006440E6">
        <w:rPr>
          <w:rFonts w:asciiTheme="minorEastAsia" w:eastAsiaTheme="minorEastAsia" w:hAnsiTheme="minorEastAsia" w:cs="Times New Roman" w:hint="eastAsia"/>
          <w:spacing w:val="0"/>
        </w:rPr>
        <w:t xml:space="preserve">　　　　　　　　</w:t>
      </w:r>
      <w:r w:rsidR="00327487">
        <w:rPr>
          <w:rFonts w:ascii="ＭＳ 明朝" w:hAnsi="ＭＳ 明朝" w:hint="eastAsia"/>
        </w:rPr>
        <w:t>埼玉平成高等学校　　今村　昌司</w:t>
      </w:r>
      <w:r>
        <w:rPr>
          <w:rFonts w:ascii="ＭＳ 明朝" w:hAnsi="ＭＳ 明朝" w:hint="eastAsia"/>
        </w:rPr>
        <w:t xml:space="preserve"> 　　　　　　　　　　　　　　　　　　　　　　　　　　　  </w:t>
      </w:r>
      <w:r w:rsidR="0032748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〒</w:t>
      </w:r>
      <w:r w:rsidR="00327487" w:rsidRPr="00327487">
        <w:rPr>
          <w:rFonts w:eastAsia="Times New Roman" w:cs="Times New Roman" w:hint="eastAsia"/>
        </w:rPr>
        <w:t>350-0434</w:t>
      </w:r>
    </w:p>
    <w:p w:rsidR="009E3CDC" w:rsidRDefault="00327487" w:rsidP="00327487">
      <w:pPr>
        <w:pStyle w:val="a3"/>
        <w:spacing w:line="240" w:lineRule="auto"/>
        <w:ind w:firstLineChars="2800" w:firstLine="5936"/>
        <w:rPr>
          <w:spacing w:val="0"/>
        </w:rPr>
      </w:pPr>
      <w:r w:rsidRPr="00327487">
        <w:rPr>
          <w:rFonts w:ascii="ＭＳ 明朝" w:hAnsi="ＭＳ 明朝" w:hint="eastAsia"/>
        </w:rPr>
        <w:t>埼玉県入間郡毛呂山町大字市場</w:t>
      </w:r>
      <w:r w:rsidRPr="00327487">
        <w:rPr>
          <w:rFonts w:eastAsia="Times New Roman" w:cs="Times New Roman" w:hint="eastAsia"/>
        </w:rPr>
        <w:t>333-1</w:t>
      </w:r>
    </w:p>
    <w:p w:rsidR="009E3CDC" w:rsidRDefault="009E3CDC" w:rsidP="009E3CD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>
        <w:rPr>
          <w:rFonts w:eastAsia="Times New Roman" w:cs="Times New Roman"/>
        </w:rPr>
        <w:t>TEL</w:t>
      </w:r>
      <w:r w:rsidR="00327487">
        <w:rPr>
          <w:rFonts w:ascii="ＭＳ 明朝" w:hAnsi="ＭＳ 明朝" w:hint="eastAsia"/>
        </w:rPr>
        <w:t xml:space="preserve">　０４９－２９５</w:t>
      </w:r>
      <w:r>
        <w:rPr>
          <w:rFonts w:ascii="ＭＳ 明朝" w:hAnsi="ＭＳ 明朝" w:hint="eastAsia"/>
        </w:rPr>
        <w:t>－</w:t>
      </w:r>
      <w:r w:rsidR="00327487">
        <w:rPr>
          <w:rFonts w:ascii="ＭＳ 明朝" w:hAnsi="ＭＳ 明朝" w:hint="eastAsia"/>
        </w:rPr>
        <w:t>１２１２</w:t>
      </w:r>
    </w:p>
    <w:p w:rsidR="00F13157" w:rsidRDefault="009E3CDC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>
        <w:rPr>
          <w:rFonts w:eastAsia="Times New Roman" w:cs="Times New Roman"/>
        </w:rPr>
        <w:t>FAX</w:t>
      </w:r>
      <w:r>
        <w:rPr>
          <w:rFonts w:ascii="ＭＳ 明朝" w:hAnsi="ＭＳ 明朝" w:hint="eastAsia"/>
        </w:rPr>
        <w:t xml:space="preserve">　</w:t>
      </w:r>
      <w:r w:rsidR="00327487">
        <w:rPr>
          <w:rFonts w:ascii="ＭＳ 明朝" w:hAnsi="ＭＳ 明朝" w:hint="eastAsia"/>
        </w:rPr>
        <w:t>０４９－２９４－４５５５</w:t>
      </w:r>
    </w:p>
    <w:sectPr w:rsidR="00F13157" w:rsidSect="00C04A15">
      <w:pgSz w:w="11906" w:h="16838" w:code="9"/>
      <w:pgMar w:top="851" w:right="1020" w:bottom="851" w:left="1191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1F" w:rsidRDefault="006A401F" w:rsidP="004A2707">
      <w:r>
        <w:separator/>
      </w:r>
    </w:p>
  </w:endnote>
  <w:endnote w:type="continuationSeparator" w:id="0">
    <w:p w:rsidR="006A401F" w:rsidRDefault="006A401F" w:rsidP="004A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1F" w:rsidRDefault="006A401F" w:rsidP="004A2707">
      <w:r>
        <w:separator/>
      </w:r>
    </w:p>
  </w:footnote>
  <w:footnote w:type="continuationSeparator" w:id="0">
    <w:p w:rsidR="006A401F" w:rsidRDefault="006A401F" w:rsidP="004A2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B7"/>
    <w:rsid w:val="000438B6"/>
    <w:rsid w:val="000837FB"/>
    <w:rsid w:val="000A3B08"/>
    <w:rsid w:val="000F3410"/>
    <w:rsid w:val="000F6C6E"/>
    <w:rsid w:val="001732BB"/>
    <w:rsid w:val="001B6E6B"/>
    <w:rsid w:val="001D7B2D"/>
    <w:rsid w:val="002912B2"/>
    <w:rsid w:val="002E3B74"/>
    <w:rsid w:val="003015E9"/>
    <w:rsid w:val="00327487"/>
    <w:rsid w:val="003A6248"/>
    <w:rsid w:val="003F39DA"/>
    <w:rsid w:val="004A2707"/>
    <w:rsid w:val="004D2223"/>
    <w:rsid w:val="004E747B"/>
    <w:rsid w:val="005857A1"/>
    <w:rsid w:val="005D5554"/>
    <w:rsid w:val="006440E6"/>
    <w:rsid w:val="00644D11"/>
    <w:rsid w:val="00667619"/>
    <w:rsid w:val="006A401F"/>
    <w:rsid w:val="006E712F"/>
    <w:rsid w:val="00724BFE"/>
    <w:rsid w:val="007962B7"/>
    <w:rsid w:val="008A7485"/>
    <w:rsid w:val="008D7193"/>
    <w:rsid w:val="009971CA"/>
    <w:rsid w:val="009B6383"/>
    <w:rsid w:val="009B73F8"/>
    <w:rsid w:val="009C437E"/>
    <w:rsid w:val="009E3CDC"/>
    <w:rsid w:val="00A80A83"/>
    <w:rsid w:val="00AA4532"/>
    <w:rsid w:val="00C04A15"/>
    <w:rsid w:val="00CA4C67"/>
    <w:rsid w:val="00D05393"/>
    <w:rsid w:val="00DB50B7"/>
    <w:rsid w:val="00E34095"/>
    <w:rsid w:val="00E83E9A"/>
    <w:rsid w:val="00E978BF"/>
    <w:rsid w:val="00EC60D4"/>
    <w:rsid w:val="00F058CD"/>
    <w:rsid w:val="00F1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B4F7"/>
  <w15:docId w15:val="{97A281CB-2383-44B9-91BB-4BE5AA0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193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A2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707"/>
  </w:style>
  <w:style w:type="paragraph" w:styleId="a6">
    <w:name w:val="footer"/>
    <w:basedOn w:val="a"/>
    <w:link w:val="a7"/>
    <w:uiPriority w:val="99"/>
    <w:unhideWhenUsed/>
    <w:rsid w:val="004A2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707"/>
  </w:style>
  <w:style w:type="table" w:styleId="a8">
    <w:name w:val="Table Grid"/>
    <w:basedOn w:val="a1"/>
    <w:uiPriority w:val="59"/>
    <w:rsid w:val="0008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E83E9A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A80A83"/>
  </w:style>
  <w:style w:type="character" w:customStyle="1" w:styleId="ab">
    <w:name w:val="日付 (文字)"/>
    <w:basedOn w:val="a0"/>
    <w:link w:val="aa"/>
    <w:uiPriority w:val="99"/>
    <w:semiHidden/>
    <w:rsid w:val="00A8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508;&#37117;&#30476;&#37197;&#20184;&#26360;&#3900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kazuki</dc:creator>
  <cp:lastModifiedBy>Administrator</cp:lastModifiedBy>
  <cp:revision>8</cp:revision>
  <dcterms:created xsi:type="dcterms:W3CDTF">2022-11-29T23:17:00Z</dcterms:created>
  <dcterms:modified xsi:type="dcterms:W3CDTF">2022-12-05T00:24:00Z</dcterms:modified>
</cp:coreProperties>
</file>